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396B" w14:textId="5B510AE3" w:rsidR="007F6167" w:rsidRDefault="007F6167" w:rsidP="003D4C71">
      <w:pPr>
        <w:ind w:left="74"/>
        <w:rPr>
          <w:rFonts w:asciiTheme="majorHAnsi" w:hAnsiTheme="majorHAnsi"/>
          <w:noProof/>
        </w:rPr>
      </w:pPr>
    </w:p>
    <w:p w14:paraId="79F8BEFE" w14:textId="5566CA33" w:rsidR="004879F6" w:rsidRDefault="004879F6" w:rsidP="003D4C71">
      <w:pPr>
        <w:ind w:left="74"/>
        <w:rPr>
          <w:rFonts w:asciiTheme="majorHAnsi" w:hAnsiTheme="majorHAnsi"/>
        </w:rPr>
      </w:pPr>
    </w:p>
    <w:p w14:paraId="329C5C21" w14:textId="738DA285" w:rsidR="007F6167" w:rsidRDefault="007F6167" w:rsidP="003D4C71">
      <w:pPr>
        <w:ind w:left="74"/>
        <w:rPr>
          <w:rFonts w:asciiTheme="majorHAnsi" w:hAnsiTheme="majorHAnsi"/>
        </w:rPr>
      </w:pPr>
    </w:p>
    <w:p w14:paraId="7E587763" w14:textId="767D44F6" w:rsidR="007F6167" w:rsidRDefault="007F6167" w:rsidP="003D4C71">
      <w:pPr>
        <w:ind w:left="74"/>
        <w:rPr>
          <w:rFonts w:asciiTheme="majorHAnsi" w:hAnsiTheme="majorHAnsi"/>
        </w:rPr>
      </w:pPr>
    </w:p>
    <w:p w14:paraId="6363E36F" w14:textId="266AE112" w:rsidR="007F6167" w:rsidRDefault="00B87EC6" w:rsidP="003D4C71">
      <w:pPr>
        <w:ind w:left="74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7061" wp14:editId="6551E848">
                <wp:simplePos x="0" y="0"/>
                <wp:positionH relativeFrom="column">
                  <wp:posOffset>57151</wp:posOffset>
                </wp:positionH>
                <wp:positionV relativeFrom="paragraph">
                  <wp:posOffset>78105</wp:posOffset>
                </wp:positionV>
                <wp:extent cx="6648450" cy="2000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8E5C7" w14:textId="77777777" w:rsidR="005C3410" w:rsidRPr="005C3410" w:rsidRDefault="00B87EC6" w:rsidP="005C3410">
                            <w:pPr>
                              <w:spacing w:before="360"/>
                              <w:ind w:left="7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410"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  <w:r w:rsidR="005C3410" w:rsidRPr="005C3410"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der</w:t>
                            </w:r>
                          </w:p>
                          <w:p w14:paraId="4071AF34" w14:textId="0F925CA5" w:rsidR="00B87EC6" w:rsidRPr="005C3410" w:rsidRDefault="005C3410" w:rsidP="005C3410">
                            <w:pPr>
                              <w:spacing w:before="360"/>
                              <w:ind w:left="7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410">
                              <w:rPr>
                                <w:rFonts w:asciiTheme="majorHAnsi" w:hAnsiTheme="majorHAnsi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Veranstaltung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706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.5pt;margin-top:6.15pt;width:523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" filled="f" stroked="f">
                <v:textbox>
                  <w:txbxContent>
                    <w:p w14:paraId="7CF8E5C7" w14:textId="77777777" w:rsidR="005C3410" w:rsidRPr="005C3410" w:rsidRDefault="00B87EC6" w:rsidP="005C3410">
                      <w:pPr>
                        <w:spacing w:before="360"/>
                        <w:ind w:left="74"/>
                        <w:jc w:val="center"/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410"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  <w:r w:rsidR="005C3410" w:rsidRPr="005C3410"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der</w:t>
                      </w:r>
                    </w:p>
                    <w:p w14:paraId="4071AF34" w14:textId="0F925CA5" w:rsidR="00B87EC6" w:rsidRPr="005C3410" w:rsidRDefault="005C3410" w:rsidP="005C3410">
                      <w:pPr>
                        <w:spacing w:before="360"/>
                        <w:ind w:left="74"/>
                        <w:jc w:val="center"/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410">
                        <w:rPr>
                          <w:rFonts w:asciiTheme="majorHAnsi" w:hAnsiTheme="majorHAnsi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Veranstaltung</w:t>
                      </w:r>
                    </w:p>
                  </w:txbxContent>
                </v:textbox>
              </v:shape>
            </w:pict>
          </mc:Fallback>
        </mc:AlternateContent>
      </w:r>
    </w:p>
    <w:p w14:paraId="7CAAE79B" w14:textId="237528B4" w:rsidR="007F6167" w:rsidRDefault="007F6167" w:rsidP="003D4C71">
      <w:pPr>
        <w:ind w:left="74"/>
        <w:rPr>
          <w:rFonts w:asciiTheme="majorHAnsi" w:hAnsiTheme="majorHAnsi"/>
        </w:rPr>
      </w:pPr>
    </w:p>
    <w:p w14:paraId="3C8967D4" w14:textId="02861BE7" w:rsidR="007F6167" w:rsidRDefault="007F6167" w:rsidP="003D4C71">
      <w:pPr>
        <w:ind w:left="74"/>
        <w:rPr>
          <w:rFonts w:asciiTheme="majorHAnsi" w:hAnsiTheme="majorHAnsi"/>
        </w:rPr>
      </w:pPr>
    </w:p>
    <w:p w14:paraId="690F2765" w14:textId="21A8F3AA" w:rsidR="007F6167" w:rsidRDefault="007F6167" w:rsidP="003D4C71">
      <w:pPr>
        <w:ind w:left="74"/>
        <w:rPr>
          <w:rFonts w:asciiTheme="majorHAnsi" w:hAnsiTheme="majorHAnsi"/>
        </w:rPr>
      </w:pPr>
    </w:p>
    <w:p w14:paraId="6671E3E1" w14:textId="485CAD23" w:rsidR="007F6167" w:rsidRDefault="007F6167" w:rsidP="003D4C71">
      <w:pPr>
        <w:ind w:left="74"/>
        <w:rPr>
          <w:rFonts w:asciiTheme="majorHAnsi" w:hAnsiTheme="majorHAnsi"/>
        </w:rPr>
      </w:pPr>
    </w:p>
    <w:p w14:paraId="49503C80" w14:textId="6E966D06" w:rsidR="007F6167" w:rsidRDefault="007F6167" w:rsidP="003D4C71">
      <w:pPr>
        <w:ind w:left="74"/>
        <w:rPr>
          <w:rFonts w:asciiTheme="majorHAnsi" w:hAnsiTheme="majorHAnsi"/>
        </w:rPr>
      </w:pPr>
    </w:p>
    <w:p w14:paraId="491509CF" w14:textId="3F37E7E3" w:rsidR="007F6167" w:rsidRDefault="007F6167" w:rsidP="003D4C71">
      <w:pPr>
        <w:ind w:left="74"/>
        <w:rPr>
          <w:rFonts w:asciiTheme="majorHAnsi" w:hAnsiTheme="majorHAnsi"/>
        </w:rPr>
      </w:pPr>
    </w:p>
    <w:p w14:paraId="1E275AF6" w14:textId="18C0676C" w:rsidR="007F6167" w:rsidRDefault="007F6167" w:rsidP="003D4C71">
      <w:pPr>
        <w:ind w:left="74"/>
        <w:rPr>
          <w:rFonts w:asciiTheme="majorHAnsi" w:hAnsiTheme="majorHAnsi"/>
        </w:rPr>
      </w:pPr>
    </w:p>
    <w:p w14:paraId="3A2AD004" w14:textId="4EAAC6BC" w:rsidR="007F6167" w:rsidRDefault="007F6167" w:rsidP="003D4C71">
      <w:pPr>
        <w:ind w:left="74"/>
        <w:rPr>
          <w:rFonts w:asciiTheme="majorHAnsi" w:hAnsiTheme="majorHAnsi"/>
        </w:rPr>
      </w:pPr>
    </w:p>
    <w:p w14:paraId="10E11962" w14:textId="2F8FE09F" w:rsidR="007F6167" w:rsidRDefault="007F6167" w:rsidP="003D4C71">
      <w:pPr>
        <w:ind w:left="74"/>
        <w:rPr>
          <w:rFonts w:asciiTheme="majorHAnsi" w:hAnsiTheme="majorHAnsi"/>
        </w:rPr>
      </w:pPr>
    </w:p>
    <w:p w14:paraId="3DA8EE5B" w14:textId="14CCF48D" w:rsidR="007F6167" w:rsidRDefault="007F6167" w:rsidP="003D4C71">
      <w:pPr>
        <w:ind w:left="74"/>
        <w:rPr>
          <w:rFonts w:asciiTheme="majorHAnsi" w:hAnsiTheme="majorHAnsi"/>
        </w:rPr>
      </w:pPr>
    </w:p>
    <w:p w14:paraId="15CE7062" w14:textId="2BBA2B0E" w:rsidR="007F6167" w:rsidRDefault="007F6167" w:rsidP="003D4C71">
      <w:pPr>
        <w:ind w:left="74"/>
        <w:rPr>
          <w:rFonts w:asciiTheme="majorHAnsi" w:hAnsiTheme="majorHAnsi"/>
        </w:rPr>
      </w:pPr>
    </w:p>
    <w:p w14:paraId="20128E8E" w14:textId="02F3A898" w:rsidR="007F6167" w:rsidRDefault="007F6167" w:rsidP="003D4C71">
      <w:pPr>
        <w:ind w:left="74"/>
        <w:rPr>
          <w:rFonts w:asciiTheme="majorHAnsi" w:hAnsiTheme="majorHAnsi"/>
        </w:rPr>
      </w:pPr>
    </w:p>
    <w:p w14:paraId="58977BE0" w14:textId="4678241B" w:rsidR="007F6167" w:rsidRDefault="007F6167" w:rsidP="003D4C71">
      <w:pPr>
        <w:ind w:left="74"/>
        <w:rPr>
          <w:rFonts w:asciiTheme="majorHAnsi" w:hAnsiTheme="majorHAnsi"/>
        </w:rPr>
      </w:pPr>
    </w:p>
    <w:p w14:paraId="0A0E0797" w14:textId="5745CEEC" w:rsidR="007F6167" w:rsidRDefault="007F6167" w:rsidP="003D4C71">
      <w:pPr>
        <w:ind w:left="74"/>
        <w:rPr>
          <w:rFonts w:asciiTheme="majorHAnsi" w:hAnsiTheme="majorHAnsi"/>
        </w:rPr>
      </w:pPr>
    </w:p>
    <w:p w14:paraId="2C200DE0" w14:textId="64C1118E" w:rsidR="007F6167" w:rsidRDefault="007F6167" w:rsidP="003D4C71">
      <w:pPr>
        <w:ind w:left="74"/>
        <w:rPr>
          <w:rFonts w:asciiTheme="majorHAnsi" w:hAnsiTheme="majorHAnsi"/>
        </w:rPr>
      </w:pPr>
    </w:p>
    <w:p w14:paraId="5DCB63DA" w14:textId="5EC29848" w:rsidR="007F6167" w:rsidRDefault="007F6167" w:rsidP="00605063">
      <w:pPr>
        <w:ind w:left="74"/>
        <w:jc w:val="right"/>
        <w:rPr>
          <w:rFonts w:asciiTheme="majorHAnsi" w:hAnsiTheme="majorHAnsi"/>
        </w:rPr>
      </w:pPr>
    </w:p>
    <w:p w14:paraId="6A58E62F" w14:textId="77777777" w:rsidR="007F6167" w:rsidRDefault="007F6167" w:rsidP="003D4C71">
      <w:pPr>
        <w:ind w:left="74"/>
        <w:rPr>
          <w:rFonts w:asciiTheme="majorHAnsi" w:hAnsiTheme="majorHAnsi"/>
        </w:rPr>
      </w:pPr>
    </w:p>
    <w:p w14:paraId="66E392C7" w14:textId="4382B994" w:rsidR="007F6167" w:rsidRDefault="007F6167" w:rsidP="003D4C71">
      <w:pPr>
        <w:ind w:left="74"/>
        <w:rPr>
          <w:rFonts w:asciiTheme="majorHAnsi" w:hAnsiTheme="majorHAnsi"/>
        </w:rPr>
      </w:pPr>
    </w:p>
    <w:p w14:paraId="64FA0E40" w14:textId="68019553" w:rsidR="007F6167" w:rsidRDefault="007F6167" w:rsidP="003D4C71">
      <w:pPr>
        <w:ind w:left="74"/>
        <w:rPr>
          <w:rFonts w:asciiTheme="majorHAnsi" w:hAnsiTheme="majorHAnsi"/>
        </w:rPr>
      </w:pPr>
    </w:p>
    <w:p w14:paraId="1FCA7675" w14:textId="352F3029" w:rsidR="007F6167" w:rsidRDefault="007F6167" w:rsidP="003D4C71">
      <w:pPr>
        <w:ind w:left="74"/>
        <w:rPr>
          <w:rFonts w:asciiTheme="majorHAnsi" w:hAnsiTheme="majorHAnsi"/>
        </w:rPr>
      </w:pPr>
    </w:p>
    <w:p w14:paraId="28ADB196" w14:textId="6F0C0ACB" w:rsidR="007F6167" w:rsidRPr="006306F1" w:rsidRDefault="007F6167" w:rsidP="007F6167">
      <w:pPr>
        <w:pBdr>
          <w:top w:val="single" w:sz="8" w:space="1" w:color="3A6331" w:themeColor="accent4" w:themeShade="BF"/>
          <w:bottom w:val="single" w:sz="8" w:space="1" w:color="3A6331" w:themeColor="accent4" w:themeShade="BF"/>
        </w:pBdr>
        <w:ind w:left="-1701" w:right="-1134"/>
        <w:jc w:val="center"/>
        <w:rPr>
          <w:rFonts w:ascii="Century Gothic" w:hAnsi="Century Gothic"/>
          <w:smallCaps/>
          <w:spacing w:val="20"/>
          <w:sz w:val="112"/>
          <w:szCs w:val="112"/>
        </w:rPr>
      </w:pPr>
      <w:r w:rsidRPr="006306F1">
        <w:rPr>
          <w:rFonts w:ascii="Century Gothic" w:hAnsi="Century Gothic"/>
          <w:smallCaps/>
          <w:spacing w:val="20"/>
          <w:sz w:val="112"/>
          <w:szCs w:val="112"/>
        </w:rPr>
        <w:t>Sicherheitskonzept</w:t>
      </w:r>
    </w:p>
    <w:p w14:paraId="217D470D" w14:textId="77777777" w:rsidR="00934105" w:rsidRPr="00B87EC6" w:rsidRDefault="00934105" w:rsidP="003D4C71">
      <w:pPr>
        <w:ind w:left="74"/>
        <w:rPr>
          <w:rFonts w:asciiTheme="majorHAnsi" w:hAnsiTheme="majorHAnsi"/>
        </w:rPr>
        <w:sectPr w:rsidR="00934105" w:rsidRPr="00B87EC6" w:rsidSect="009F52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851" w:bottom="567" w:left="1134" w:header="720" w:footer="567" w:gutter="0"/>
          <w:cols w:space="720"/>
          <w:titlePg/>
          <w:docGrid w:linePitch="360"/>
        </w:sectPr>
      </w:pPr>
    </w:p>
    <w:p w14:paraId="67B98939" w14:textId="03FFD772" w:rsidR="00B06342" w:rsidRPr="00BE4469" w:rsidRDefault="009F52A7" w:rsidP="00BE4469">
      <w:pPr>
        <w:spacing w:after="600"/>
        <w:rPr>
          <w:rFonts w:asciiTheme="majorHAnsi" w:hAnsiTheme="majorHAnsi"/>
          <w:b/>
          <w:smallCaps/>
          <w:spacing w:val="20"/>
          <w:sz w:val="36"/>
          <w:szCs w:val="36"/>
        </w:rPr>
      </w:pPr>
      <w:r w:rsidRPr="006306F1">
        <w:rPr>
          <w:rFonts w:asciiTheme="majorHAnsi" w:hAnsiTheme="majorHAnsi"/>
          <w:b/>
          <w:smallCaps/>
          <w:spacing w:val="20"/>
          <w:sz w:val="36"/>
          <w:szCs w:val="36"/>
        </w:rPr>
        <w:lastRenderedPageBreak/>
        <w:t>Inhaltsverzeichnis</w:t>
      </w:r>
    </w:p>
    <w:p w14:paraId="6F29A45E" w14:textId="77777777" w:rsidR="00B06342" w:rsidRPr="009F0E47" w:rsidRDefault="00B06342" w:rsidP="001D27FA">
      <w:pPr>
        <w:pStyle w:val="Listenabsatz"/>
        <w:numPr>
          <w:ilvl w:val="0"/>
          <w:numId w:val="12"/>
        </w:numPr>
        <w:spacing w:before="0" w:after="0" w:line="360" w:lineRule="auto"/>
        <w:ind w:left="567" w:hanging="567"/>
        <w:rPr>
          <w:rFonts w:asciiTheme="majorHAnsi" w:hAnsiTheme="majorHAnsi"/>
          <w:b/>
          <w:sz w:val="24"/>
          <w:szCs w:val="24"/>
        </w:rPr>
      </w:pPr>
      <w:r w:rsidRPr="009F0E47">
        <w:rPr>
          <w:rFonts w:asciiTheme="majorHAnsi" w:hAnsiTheme="majorHAnsi"/>
          <w:b/>
          <w:sz w:val="24"/>
          <w:szCs w:val="24"/>
        </w:rPr>
        <w:t>Mitglieder OK</w:t>
      </w:r>
    </w:p>
    <w:p w14:paraId="2B93AD21" w14:textId="77777777" w:rsidR="00B06342" w:rsidRPr="009F0E47" w:rsidRDefault="00B06342" w:rsidP="001D27FA">
      <w:pPr>
        <w:pStyle w:val="Listenabsatz"/>
        <w:numPr>
          <w:ilvl w:val="1"/>
          <w:numId w:val="12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9F0E47">
        <w:rPr>
          <w:rFonts w:asciiTheme="majorHAnsi" w:hAnsiTheme="majorHAnsi"/>
          <w:sz w:val="24"/>
          <w:szCs w:val="24"/>
        </w:rPr>
        <w:t>Krisenstab</w:t>
      </w:r>
    </w:p>
    <w:p w14:paraId="5B6582A9" w14:textId="77777777" w:rsidR="00B06342" w:rsidRPr="009F0E47" w:rsidRDefault="00B06342" w:rsidP="001D27FA">
      <w:pPr>
        <w:pStyle w:val="Listenabsatz"/>
        <w:numPr>
          <w:ilvl w:val="1"/>
          <w:numId w:val="12"/>
        </w:numPr>
        <w:spacing w:before="0" w:after="240" w:line="360" w:lineRule="auto"/>
        <w:ind w:left="567" w:hanging="567"/>
        <w:contextualSpacing w:val="0"/>
        <w:rPr>
          <w:rFonts w:asciiTheme="majorHAnsi" w:hAnsiTheme="majorHAnsi"/>
          <w:sz w:val="24"/>
          <w:szCs w:val="24"/>
        </w:rPr>
      </w:pPr>
      <w:r w:rsidRPr="009F0E47">
        <w:rPr>
          <w:rFonts w:asciiTheme="majorHAnsi" w:hAnsiTheme="majorHAnsi"/>
          <w:sz w:val="24"/>
          <w:szCs w:val="24"/>
        </w:rPr>
        <w:t>Verbindungen</w:t>
      </w:r>
    </w:p>
    <w:p w14:paraId="16337A0B" w14:textId="77777777" w:rsidR="009F0E47" w:rsidRPr="009F0E47" w:rsidRDefault="009F0E47" w:rsidP="001D27FA">
      <w:pPr>
        <w:pStyle w:val="Listenabsatz"/>
        <w:numPr>
          <w:ilvl w:val="0"/>
          <w:numId w:val="12"/>
        </w:numPr>
        <w:spacing w:before="0" w:after="0" w:line="360" w:lineRule="auto"/>
        <w:ind w:left="567" w:hanging="567"/>
        <w:rPr>
          <w:rFonts w:asciiTheme="majorHAnsi" w:hAnsiTheme="majorHAnsi"/>
          <w:b/>
          <w:sz w:val="24"/>
          <w:szCs w:val="24"/>
        </w:rPr>
      </w:pPr>
      <w:r w:rsidRPr="009F0E47">
        <w:rPr>
          <w:rFonts w:asciiTheme="majorHAnsi" w:hAnsiTheme="majorHAnsi"/>
          <w:b/>
          <w:sz w:val="24"/>
          <w:szCs w:val="24"/>
        </w:rPr>
        <w:t>Besucherkonzept/ Limitierung</w:t>
      </w:r>
    </w:p>
    <w:p w14:paraId="4FDDB5A9" w14:textId="77777777" w:rsidR="009F0E47" w:rsidRPr="009F0E47" w:rsidRDefault="009F0E47" w:rsidP="001D27FA">
      <w:pPr>
        <w:pStyle w:val="Listenabsatz"/>
        <w:numPr>
          <w:ilvl w:val="1"/>
          <w:numId w:val="12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9F0E47">
        <w:rPr>
          <w:rFonts w:asciiTheme="majorHAnsi" w:hAnsiTheme="majorHAnsi"/>
          <w:sz w:val="24"/>
          <w:szCs w:val="24"/>
        </w:rPr>
        <w:t>Öffnungszeiten</w:t>
      </w:r>
    </w:p>
    <w:p w14:paraId="60B1AA0A" w14:textId="77777777" w:rsidR="009F0E47" w:rsidRPr="009F0E47" w:rsidRDefault="009F0E47" w:rsidP="001D27FA">
      <w:pPr>
        <w:pStyle w:val="Listenabsatz"/>
        <w:numPr>
          <w:ilvl w:val="1"/>
          <w:numId w:val="12"/>
        </w:numPr>
        <w:spacing w:before="0" w:after="240" w:line="360" w:lineRule="auto"/>
        <w:ind w:left="567" w:hanging="567"/>
        <w:contextualSpacing w:val="0"/>
        <w:rPr>
          <w:rFonts w:asciiTheme="majorHAnsi" w:hAnsiTheme="majorHAnsi"/>
          <w:b/>
          <w:sz w:val="24"/>
          <w:szCs w:val="24"/>
        </w:rPr>
      </w:pPr>
      <w:r w:rsidRPr="009F0E47">
        <w:rPr>
          <w:rFonts w:asciiTheme="majorHAnsi" w:hAnsiTheme="majorHAnsi"/>
          <w:sz w:val="24"/>
          <w:szCs w:val="24"/>
        </w:rPr>
        <w:t>Limitierung der Personenzahl</w:t>
      </w:r>
    </w:p>
    <w:p w14:paraId="597AC216" w14:textId="1AD51D46" w:rsidR="009F0E47" w:rsidRPr="00892A1C" w:rsidRDefault="009F0E47" w:rsidP="001D27FA">
      <w:pPr>
        <w:pStyle w:val="Listenabsatz"/>
        <w:numPr>
          <w:ilvl w:val="0"/>
          <w:numId w:val="12"/>
        </w:numPr>
        <w:spacing w:before="0" w:after="0" w:line="360" w:lineRule="auto"/>
        <w:ind w:left="567" w:hanging="567"/>
        <w:rPr>
          <w:rFonts w:asciiTheme="majorHAnsi" w:hAnsiTheme="majorHAnsi"/>
          <w:b/>
          <w:sz w:val="24"/>
          <w:szCs w:val="24"/>
        </w:rPr>
      </w:pPr>
      <w:r w:rsidRPr="00892A1C">
        <w:rPr>
          <w:rFonts w:asciiTheme="majorHAnsi" w:hAnsiTheme="majorHAnsi"/>
          <w:b/>
          <w:sz w:val="24"/>
          <w:szCs w:val="24"/>
        </w:rPr>
        <w:t>Räumlichkeiten und Umgebung</w:t>
      </w:r>
    </w:p>
    <w:p w14:paraId="0E371DEC" w14:textId="353141BF" w:rsidR="009F0E47" w:rsidRPr="00892A1C" w:rsidRDefault="009F0E47" w:rsidP="001D27FA">
      <w:pPr>
        <w:pStyle w:val="Listenabsatz"/>
        <w:numPr>
          <w:ilvl w:val="1"/>
          <w:numId w:val="12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892A1C">
        <w:rPr>
          <w:rFonts w:asciiTheme="majorHAnsi" w:hAnsiTheme="majorHAnsi"/>
          <w:sz w:val="24"/>
          <w:szCs w:val="24"/>
        </w:rPr>
        <w:t>Allgemeines</w:t>
      </w:r>
    </w:p>
    <w:p w14:paraId="2F3811BB" w14:textId="53D9AC1D" w:rsidR="009F0E47" w:rsidRPr="00892A1C" w:rsidRDefault="009F0E47" w:rsidP="001D27FA">
      <w:pPr>
        <w:pStyle w:val="Listenabsatz"/>
        <w:numPr>
          <w:ilvl w:val="1"/>
          <w:numId w:val="12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892A1C">
        <w:rPr>
          <w:rFonts w:asciiTheme="majorHAnsi" w:hAnsiTheme="majorHAnsi"/>
          <w:sz w:val="24"/>
          <w:szCs w:val="24"/>
        </w:rPr>
        <w:t>Notausgänge</w:t>
      </w:r>
    </w:p>
    <w:p w14:paraId="5604A1D3" w14:textId="7337917E" w:rsidR="009F0E47" w:rsidRPr="00892A1C" w:rsidRDefault="009F0E47" w:rsidP="001D27FA">
      <w:pPr>
        <w:pStyle w:val="Listenabsatz"/>
        <w:numPr>
          <w:ilvl w:val="1"/>
          <w:numId w:val="12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892A1C">
        <w:rPr>
          <w:rFonts w:asciiTheme="majorHAnsi" w:hAnsiTheme="majorHAnsi"/>
          <w:sz w:val="24"/>
          <w:szCs w:val="24"/>
        </w:rPr>
        <w:t>Zufahrt Rettungskräfte / REGA Landeplatz</w:t>
      </w:r>
    </w:p>
    <w:p w14:paraId="05D4FAD4" w14:textId="77777777" w:rsidR="00892A1C" w:rsidRPr="00892A1C" w:rsidRDefault="009F0E47" w:rsidP="001D27FA">
      <w:pPr>
        <w:pStyle w:val="Listenabsatz"/>
        <w:numPr>
          <w:ilvl w:val="1"/>
          <w:numId w:val="12"/>
        </w:numPr>
        <w:spacing w:before="0" w:after="240" w:line="360" w:lineRule="auto"/>
        <w:ind w:left="567" w:hanging="567"/>
        <w:contextualSpacing w:val="0"/>
        <w:rPr>
          <w:rFonts w:asciiTheme="majorHAnsi" w:hAnsiTheme="majorHAnsi"/>
          <w:b/>
          <w:sz w:val="24"/>
          <w:szCs w:val="24"/>
        </w:rPr>
      </w:pPr>
      <w:r w:rsidRPr="00892A1C">
        <w:rPr>
          <w:rFonts w:asciiTheme="majorHAnsi" w:hAnsiTheme="majorHAnsi"/>
          <w:sz w:val="24"/>
          <w:szCs w:val="24"/>
        </w:rPr>
        <w:t>Signalisation</w:t>
      </w:r>
    </w:p>
    <w:p w14:paraId="31B19210" w14:textId="56664DAD" w:rsidR="009F52A7" w:rsidRPr="006C4C9E" w:rsidRDefault="009F52A7" w:rsidP="001D27FA">
      <w:pPr>
        <w:pStyle w:val="Listenabsatz"/>
        <w:numPr>
          <w:ilvl w:val="0"/>
          <w:numId w:val="13"/>
        </w:numPr>
        <w:spacing w:before="0" w:after="0" w:line="360" w:lineRule="auto"/>
        <w:ind w:left="567" w:hanging="567"/>
        <w:rPr>
          <w:rFonts w:asciiTheme="majorHAnsi" w:hAnsiTheme="majorHAnsi"/>
          <w:b/>
          <w:sz w:val="24"/>
          <w:szCs w:val="24"/>
        </w:rPr>
      </w:pPr>
      <w:r w:rsidRPr="006C4C9E">
        <w:rPr>
          <w:rFonts w:asciiTheme="majorHAnsi" w:hAnsiTheme="majorHAnsi"/>
          <w:b/>
          <w:sz w:val="24"/>
          <w:szCs w:val="24"/>
        </w:rPr>
        <w:t>Feuerwehr / Sicherheitsdienst / Sanität</w:t>
      </w:r>
    </w:p>
    <w:p w14:paraId="22915571" w14:textId="77777777" w:rsidR="00892A1C" w:rsidRPr="006C4C9E" w:rsidRDefault="00892A1C" w:rsidP="001D27FA">
      <w:pPr>
        <w:pStyle w:val="Listenabsatz"/>
        <w:numPr>
          <w:ilvl w:val="1"/>
          <w:numId w:val="13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6C4C9E">
        <w:rPr>
          <w:rFonts w:asciiTheme="majorHAnsi" w:hAnsiTheme="majorHAnsi"/>
          <w:sz w:val="24"/>
          <w:szCs w:val="24"/>
        </w:rPr>
        <w:t>Feuerwehr</w:t>
      </w:r>
    </w:p>
    <w:p w14:paraId="5A6B0887" w14:textId="77777777" w:rsidR="00892A1C" w:rsidRPr="006C4C9E" w:rsidRDefault="00892A1C" w:rsidP="001D27FA">
      <w:pPr>
        <w:pStyle w:val="Listenabsatz"/>
        <w:numPr>
          <w:ilvl w:val="1"/>
          <w:numId w:val="13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6C4C9E">
        <w:rPr>
          <w:rFonts w:asciiTheme="majorHAnsi" w:hAnsiTheme="majorHAnsi"/>
          <w:sz w:val="24"/>
          <w:szCs w:val="24"/>
        </w:rPr>
        <w:t>Sicherheitsdienst</w:t>
      </w:r>
    </w:p>
    <w:p w14:paraId="51A98C13" w14:textId="02384826" w:rsidR="006C4C9E" w:rsidRPr="006C4C9E" w:rsidRDefault="00892A1C" w:rsidP="001D27FA">
      <w:pPr>
        <w:pStyle w:val="Listenabsatz"/>
        <w:numPr>
          <w:ilvl w:val="1"/>
          <w:numId w:val="13"/>
        </w:numPr>
        <w:spacing w:before="0" w:after="240" w:line="360" w:lineRule="auto"/>
        <w:ind w:left="567" w:hanging="567"/>
        <w:contextualSpacing w:val="0"/>
        <w:rPr>
          <w:rFonts w:asciiTheme="majorHAnsi" w:hAnsiTheme="majorHAnsi"/>
          <w:sz w:val="24"/>
          <w:szCs w:val="24"/>
        </w:rPr>
      </w:pPr>
      <w:r w:rsidRPr="006C4C9E">
        <w:rPr>
          <w:rFonts w:asciiTheme="majorHAnsi" w:hAnsiTheme="majorHAnsi"/>
          <w:sz w:val="24"/>
          <w:szCs w:val="24"/>
        </w:rPr>
        <w:t>Sanität</w:t>
      </w:r>
    </w:p>
    <w:p w14:paraId="04E15FBC" w14:textId="0067C597" w:rsidR="009F52A7" w:rsidRPr="006C4C9E" w:rsidRDefault="009F52A7" w:rsidP="001D27FA">
      <w:pPr>
        <w:pStyle w:val="Listenabsatz"/>
        <w:numPr>
          <w:ilvl w:val="0"/>
          <w:numId w:val="13"/>
        </w:numPr>
        <w:spacing w:before="0" w:after="0" w:line="360" w:lineRule="auto"/>
        <w:ind w:left="567" w:hanging="567"/>
        <w:rPr>
          <w:rFonts w:asciiTheme="majorHAnsi" w:hAnsiTheme="majorHAnsi"/>
          <w:b/>
          <w:sz w:val="24"/>
          <w:szCs w:val="24"/>
        </w:rPr>
      </w:pPr>
      <w:r w:rsidRPr="006C4C9E">
        <w:rPr>
          <w:rFonts w:asciiTheme="majorHAnsi" w:hAnsiTheme="majorHAnsi"/>
          <w:b/>
          <w:sz w:val="24"/>
          <w:szCs w:val="24"/>
        </w:rPr>
        <w:t xml:space="preserve">Brandverhütung / </w:t>
      </w:r>
      <w:proofErr w:type="spellStart"/>
      <w:r w:rsidRPr="006C4C9E">
        <w:rPr>
          <w:rFonts w:asciiTheme="majorHAnsi" w:hAnsiTheme="majorHAnsi"/>
          <w:b/>
          <w:sz w:val="24"/>
          <w:szCs w:val="24"/>
        </w:rPr>
        <w:t>Sicherheitsmassnahmen</w:t>
      </w:r>
      <w:proofErr w:type="spellEnd"/>
    </w:p>
    <w:p w14:paraId="55227188" w14:textId="0C0FE3AB" w:rsidR="009F52A7" w:rsidRPr="007E21E0" w:rsidRDefault="009F52A7" w:rsidP="001D27FA">
      <w:pPr>
        <w:pStyle w:val="Listenabsatz"/>
        <w:numPr>
          <w:ilvl w:val="1"/>
          <w:numId w:val="13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7E21E0">
        <w:rPr>
          <w:rFonts w:asciiTheme="majorHAnsi" w:hAnsiTheme="majorHAnsi"/>
          <w:sz w:val="24"/>
          <w:szCs w:val="24"/>
        </w:rPr>
        <w:t>Löschgeräte</w:t>
      </w:r>
    </w:p>
    <w:p w14:paraId="256A5E20" w14:textId="589DC13B" w:rsidR="009F52A7" w:rsidRPr="007E21E0" w:rsidRDefault="009F52A7" w:rsidP="001D27FA">
      <w:pPr>
        <w:pStyle w:val="Listenabsatz"/>
        <w:numPr>
          <w:ilvl w:val="1"/>
          <w:numId w:val="13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7E21E0">
        <w:rPr>
          <w:rFonts w:asciiTheme="majorHAnsi" w:hAnsiTheme="majorHAnsi"/>
          <w:sz w:val="24"/>
          <w:szCs w:val="24"/>
        </w:rPr>
        <w:t>Abfallentsorgung</w:t>
      </w:r>
    </w:p>
    <w:p w14:paraId="7CA9C4CB" w14:textId="370AD16C" w:rsidR="009F52A7" w:rsidRPr="007E21E0" w:rsidRDefault="009F52A7" w:rsidP="001D27FA">
      <w:pPr>
        <w:pStyle w:val="Listenabsatz"/>
        <w:numPr>
          <w:ilvl w:val="1"/>
          <w:numId w:val="13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7E21E0">
        <w:rPr>
          <w:rFonts w:asciiTheme="majorHAnsi" w:hAnsiTheme="majorHAnsi"/>
          <w:sz w:val="24"/>
          <w:szCs w:val="24"/>
        </w:rPr>
        <w:t>Notbeleuchtung</w:t>
      </w:r>
    </w:p>
    <w:p w14:paraId="17EF916A" w14:textId="3510DFAC" w:rsidR="009F52A7" w:rsidRPr="007E21E0" w:rsidRDefault="009F52A7" w:rsidP="001D27FA">
      <w:pPr>
        <w:pStyle w:val="Listenabsatz"/>
        <w:numPr>
          <w:ilvl w:val="1"/>
          <w:numId w:val="13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proofErr w:type="spellStart"/>
      <w:r w:rsidRPr="007E21E0">
        <w:rPr>
          <w:rFonts w:asciiTheme="majorHAnsi" w:hAnsiTheme="majorHAnsi"/>
          <w:sz w:val="24"/>
          <w:szCs w:val="24"/>
        </w:rPr>
        <w:t>Aussenbeleuchtung</w:t>
      </w:r>
      <w:proofErr w:type="spellEnd"/>
    </w:p>
    <w:p w14:paraId="5CAA581D" w14:textId="63618F3E" w:rsidR="009F52A7" w:rsidRPr="007E21E0" w:rsidRDefault="009F52A7" w:rsidP="001D27FA">
      <w:pPr>
        <w:pStyle w:val="Listenabsatz"/>
        <w:numPr>
          <w:ilvl w:val="1"/>
          <w:numId w:val="13"/>
        </w:numPr>
        <w:spacing w:before="0" w:after="240" w:line="360" w:lineRule="auto"/>
        <w:ind w:left="567" w:hanging="567"/>
        <w:contextualSpacing w:val="0"/>
        <w:rPr>
          <w:rFonts w:asciiTheme="majorHAnsi" w:hAnsiTheme="majorHAnsi"/>
          <w:sz w:val="24"/>
          <w:szCs w:val="24"/>
        </w:rPr>
      </w:pPr>
      <w:r w:rsidRPr="007E21E0">
        <w:rPr>
          <w:rFonts w:asciiTheme="majorHAnsi" w:hAnsiTheme="majorHAnsi"/>
          <w:sz w:val="24"/>
          <w:szCs w:val="24"/>
        </w:rPr>
        <w:t>Alarmierung</w:t>
      </w:r>
    </w:p>
    <w:p w14:paraId="6CA36840" w14:textId="0AAB6545" w:rsidR="001C3C88" w:rsidRPr="007E21E0" w:rsidRDefault="009F52A7" w:rsidP="001D27FA">
      <w:pPr>
        <w:pStyle w:val="Listenabsatz"/>
        <w:numPr>
          <w:ilvl w:val="0"/>
          <w:numId w:val="13"/>
        </w:numPr>
        <w:spacing w:before="0" w:after="0" w:line="360" w:lineRule="auto"/>
        <w:ind w:left="360"/>
        <w:rPr>
          <w:rFonts w:asciiTheme="majorHAnsi" w:hAnsiTheme="majorHAnsi"/>
          <w:b/>
          <w:sz w:val="24"/>
          <w:szCs w:val="24"/>
        </w:rPr>
      </w:pPr>
      <w:r w:rsidRPr="007E21E0">
        <w:rPr>
          <w:rFonts w:asciiTheme="majorHAnsi" w:hAnsiTheme="majorHAnsi"/>
          <w:b/>
          <w:sz w:val="24"/>
          <w:szCs w:val="24"/>
        </w:rPr>
        <w:t>Schulung und Instruktion</w:t>
      </w:r>
    </w:p>
    <w:p w14:paraId="53E34DD8" w14:textId="442BEA5B" w:rsidR="001C3C88" w:rsidRPr="007E21E0" w:rsidRDefault="001C3C88" w:rsidP="001D27FA">
      <w:pPr>
        <w:pStyle w:val="Listenabsatz"/>
        <w:numPr>
          <w:ilvl w:val="1"/>
          <w:numId w:val="13"/>
        </w:numPr>
        <w:spacing w:before="0" w:after="0"/>
        <w:ind w:left="567" w:hanging="567"/>
        <w:rPr>
          <w:rFonts w:asciiTheme="majorHAnsi" w:hAnsiTheme="majorHAnsi"/>
          <w:sz w:val="24"/>
          <w:szCs w:val="24"/>
        </w:rPr>
      </w:pPr>
      <w:r w:rsidRPr="007E21E0">
        <w:rPr>
          <w:rFonts w:asciiTheme="majorHAnsi" w:hAnsiTheme="majorHAnsi"/>
          <w:sz w:val="24"/>
          <w:szCs w:val="24"/>
        </w:rPr>
        <w:t>Löschgeräte Instruktion und Kontrolle</w:t>
      </w:r>
    </w:p>
    <w:p w14:paraId="61069D94" w14:textId="24132136" w:rsidR="00B06342" w:rsidRPr="007E21E0" w:rsidRDefault="001C3C88" w:rsidP="001D27FA">
      <w:pPr>
        <w:pStyle w:val="Listenabsatz"/>
        <w:numPr>
          <w:ilvl w:val="1"/>
          <w:numId w:val="13"/>
        </w:numPr>
        <w:spacing w:before="0"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r w:rsidRPr="007E21E0">
        <w:rPr>
          <w:rFonts w:asciiTheme="majorHAnsi" w:hAnsiTheme="majorHAnsi"/>
          <w:sz w:val="24"/>
          <w:szCs w:val="24"/>
        </w:rPr>
        <w:t>Schulung</w:t>
      </w:r>
    </w:p>
    <w:p w14:paraId="27C3DC2B" w14:textId="1FE22ACD" w:rsidR="006306F1" w:rsidRDefault="006306F1" w:rsidP="006C4C9E">
      <w:pPr>
        <w:ind w:left="567" w:hanging="567"/>
        <w:rPr>
          <w:rFonts w:asciiTheme="majorHAnsi" w:hAnsiTheme="majorHAnsi"/>
        </w:rPr>
      </w:pPr>
    </w:p>
    <w:p w14:paraId="5F35CA0F" w14:textId="3A6833B9" w:rsidR="006306F1" w:rsidRDefault="006306F1" w:rsidP="00605063">
      <w:pPr>
        <w:tabs>
          <w:tab w:val="left" w:pos="3760"/>
        </w:tabs>
        <w:rPr>
          <w:rFonts w:asciiTheme="majorHAnsi" w:hAnsiTheme="majorHAnsi"/>
        </w:rPr>
      </w:pPr>
    </w:p>
    <w:p w14:paraId="4A951074" w14:textId="53A52096" w:rsidR="00BE4469" w:rsidRDefault="00BE4469" w:rsidP="00605063">
      <w:pPr>
        <w:tabs>
          <w:tab w:val="left" w:pos="3760"/>
        </w:tabs>
        <w:rPr>
          <w:rFonts w:asciiTheme="majorHAnsi" w:hAnsiTheme="majorHAnsi"/>
        </w:rPr>
      </w:pPr>
    </w:p>
    <w:p w14:paraId="00DFEA4C" w14:textId="292C03E2" w:rsidR="00BE4469" w:rsidRDefault="00BE4469" w:rsidP="00605063">
      <w:pPr>
        <w:tabs>
          <w:tab w:val="left" w:pos="3760"/>
        </w:tabs>
        <w:rPr>
          <w:rFonts w:asciiTheme="majorHAnsi" w:hAnsiTheme="majorHAnsi"/>
        </w:rPr>
      </w:pPr>
    </w:p>
    <w:p w14:paraId="189DB744" w14:textId="2EBFDD77" w:rsidR="00BE4469" w:rsidRDefault="00BE4469" w:rsidP="00605063">
      <w:pPr>
        <w:tabs>
          <w:tab w:val="left" w:pos="3760"/>
        </w:tabs>
        <w:rPr>
          <w:rFonts w:asciiTheme="majorHAnsi" w:hAnsiTheme="majorHAnsi"/>
        </w:rPr>
      </w:pPr>
    </w:p>
    <w:p w14:paraId="119FF66D" w14:textId="40BD5F0E" w:rsidR="007E21E0" w:rsidRDefault="007E21E0" w:rsidP="00605063">
      <w:pPr>
        <w:tabs>
          <w:tab w:val="left" w:pos="3760"/>
        </w:tabs>
        <w:rPr>
          <w:rFonts w:asciiTheme="majorHAnsi" w:hAnsiTheme="majorHAnsi"/>
        </w:rPr>
      </w:pPr>
    </w:p>
    <w:p w14:paraId="3BF4836A" w14:textId="2E623F7E" w:rsidR="007E21E0" w:rsidRDefault="007E21E0" w:rsidP="00605063">
      <w:pPr>
        <w:tabs>
          <w:tab w:val="left" w:pos="3760"/>
        </w:tabs>
        <w:rPr>
          <w:rFonts w:asciiTheme="majorHAnsi" w:hAnsiTheme="majorHAnsi"/>
        </w:rPr>
      </w:pPr>
    </w:p>
    <w:p w14:paraId="0A2A9147" w14:textId="78EDFDF2" w:rsidR="007E21E0" w:rsidRDefault="007E21E0" w:rsidP="00605063">
      <w:pPr>
        <w:tabs>
          <w:tab w:val="left" w:pos="3760"/>
        </w:tabs>
        <w:rPr>
          <w:rFonts w:asciiTheme="majorHAnsi" w:hAnsiTheme="majorHAnsi"/>
        </w:rPr>
      </w:pPr>
    </w:p>
    <w:p w14:paraId="5D34349C" w14:textId="77777777" w:rsidR="00405643" w:rsidRDefault="00405643" w:rsidP="00605063">
      <w:pPr>
        <w:tabs>
          <w:tab w:val="left" w:pos="3760"/>
        </w:tabs>
        <w:rPr>
          <w:rFonts w:asciiTheme="majorHAnsi" w:hAnsiTheme="majorHAnsi"/>
        </w:rPr>
      </w:pPr>
    </w:p>
    <w:p w14:paraId="03925E9C" w14:textId="21443894" w:rsidR="007E21E0" w:rsidRDefault="007E21E0" w:rsidP="00605063">
      <w:pPr>
        <w:tabs>
          <w:tab w:val="left" w:pos="3760"/>
        </w:tabs>
        <w:rPr>
          <w:rFonts w:asciiTheme="majorHAnsi" w:hAnsiTheme="majorHAnsi"/>
        </w:rPr>
      </w:pPr>
    </w:p>
    <w:p w14:paraId="2DB4B71B" w14:textId="3834DA87" w:rsidR="00BE4469" w:rsidRPr="007E21E0" w:rsidRDefault="00BE4469" w:rsidP="001D27FA">
      <w:pPr>
        <w:pStyle w:val="Listenabsatz"/>
        <w:numPr>
          <w:ilvl w:val="0"/>
          <w:numId w:val="14"/>
        </w:numPr>
        <w:spacing w:before="0" w:after="240"/>
        <w:ind w:left="567" w:hanging="567"/>
        <w:rPr>
          <w:rFonts w:asciiTheme="majorHAnsi" w:hAnsiTheme="majorHAnsi"/>
          <w:b/>
          <w:sz w:val="28"/>
          <w:szCs w:val="28"/>
        </w:rPr>
      </w:pPr>
      <w:r w:rsidRPr="007E21E0">
        <w:rPr>
          <w:rFonts w:asciiTheme="majorHAnsi" w:hAnsiTheme="majorHAnsi"/>
          <w:b/>
          <w:sz w:val="28"/>
          <w:szCs w:val="28"/>
        </w:rPr>
        <w:lastRenderedPageBreak/>
        <w:t>Telefonliste (Veranstaltung)</w:t>
      </w: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3685"/>
        <w:gridCol w:w="2551"/>
        <w:gridCol w:w="1984"/>
        <w:gridCol w:w="1701"/>
      </w:tblGrid>
      <w:tr w:rsidR="007E21E0" w:rsidRPr="007E21E0" w14:paraId="58D1C00C" w14:textId="77777777" w:rsidTr="001F12B5">
        <w:trPr>
          <w:trHeight w:val="397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579FDB0" w14:textId="77777777" w:rsidR="00BE4469" w:rsidRPr="007E21E0" w:rsidRDefault="00BE4469" w:rsidP="001F12B5">
            <w:pPr>
              <w:rPr>
                <w:rFonts w:asciiTheme="majorHAnsi" w:hAnsiTheme="majorHAnsi"/>
                <w:b/>
              </w:rPr>
            </w:pPr>
            <w:r w:rsidRPr="007E21E0">
              <w:rPr>
                <w:rFonts w:asciiTheme="majorHAnsi" w:hAnsiTheme="majorHAnsi"/>
                <w:b/>
              </w:rPr>
              <w:t>Funktion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4062E2A" w14:textId="77777777" w:rsidR="00BE4469" w:rsidRPr="007E21E0" w:rsidRDefault="00BE4469" w:rsidP="001F12B5">
            <w:pPr>
              <w:rPr>
                <w:rFonts w:asciiTheme="majorHAnsi" w:hAnsiTheme="majorHAnsi"/>
                <w:b/>
              </w:rPr>
            </w:pPr>
            <w:r w:rsidRPr="007E21E0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5EA4F" w14:textId="77777777" w:rsidR="00BE4469" w:rsidRPr="007E21E0" w:rsidRDefault="00BE4469" w:rsidP="001F12B5">
            <w:pPr>
              <w:rPr>
                <w:rFonts w:asciiTheme="majorHAnsi" w:hAnsiTheme="majorHAnsi"/>
                <w:b/>
              </w:rPr>
            </w:pPr>
            <w:r w:rsidRPr="007E21E0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9AA5A7" w14:textId="77777777" w:rsidR="00BE4469" w:rsidRPr="007E21E0" w:rsidRDefault="00BE4469" w:rsidP="001F12B5">
            <w:pPr>
              <w:rPr>
                <w:rFonts w:asciiTheme="majorHAnsi" w:hAnsiTheme="majorHAnsi"/>
                <w:b/>
              </w:rPr>
            </w:pPr>
            <w:r w:rsidRPr="007E21E0">
              <w:rPr>
                <w:rFonts w:asciiTheme="majorHAnsi" w:hAnsiTheme="majorHAnsi"/>
                <w:b/>
              </w:rPr>
              <w:t>Funk</w:t>
            </w:r>
          </w:p>
        </w:tc>
      </w:tr>
      <w:tr w:rsidR="007E21E0" w:rsidRPr="007E21E0" w14:paraId="3431F574" w14:textId="77777777" w:rsidTr="003A4715">
        <w:trPr>
          <w:trHeight w:val="283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01C17809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Präsident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7626A56B" w14:textId="246B62B5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43A4E3E6" w14:textId="2ECDB37C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7C7B9DC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1073DFEE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23662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Vizepräsident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D463D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C56B9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7B266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61253EBE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25E04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Administration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D8DE8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9B794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46862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3A4715" w:rsidRPr="007E21E0" w14:paraId="4422287D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736B9" w14:textId="7C343913" w:rsidR="003A4715" w:rsidRPr="00B40D97" w:rsidRDefault="003A4715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Technischer Leiter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B33D2" w14:textId="77777777" w:rsidR="003A4715" w:rsidRPr="007E21E0" w:rsidRDefault="003A4715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FC63E" w14:textId="77777777" w:rsidR="003A4715" w:rsidRPr="007E21E0" w:rsidRDefault="003A4715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5393F" w14:textId="77777777" w:rsidR="003A4715" w:rsidRPr="007E21E0" w:rsidRDefault="003A4715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2F8FB0C1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4E706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Personal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FAF84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D28CE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3361C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2B341370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CBB20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Marketing / Presse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37A63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B17E8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1075C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642C6C86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A8050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Festwirt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9419F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75252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DDA4C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27ED651F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C457F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Bau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2D36E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608F0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1C132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091C9AC5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D1473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Verkehr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676D6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9E1A2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1E149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696C34AE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A24C0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Sicherheit / Ordnung Sanität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0A187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1B8B1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759C7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244B7444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DEE1E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Rahmenprogramm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4FF38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FC6D0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AC744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1B73CC39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81224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Finanzen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CED2F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F286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BDF57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7C908B49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E625A" w14:textId="5A1AD2A6" w:rsidR="00BE4469" w:rsidRPr="00B40D97" w:rsidRDefault="003A4715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Sponsoring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FE0A6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A24DC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4DC9E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5FB3A5A5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C7351" w14:textId="78BFBFA8" w:rsidR="00BE4469" w:rsidRPr="00B40D97" w:rsidRDefault="003A4715" w:rsidP="003A4715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Rechnungsbüro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0D7BF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194C1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465D6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583FD67F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6A228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Sicherheitsdienst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78BA1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49B0C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CE310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18C1C4DA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49F61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Samariter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30C87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46B0A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B29DD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  <w:tr w:rsidR="007E21E0" w:rsidRPr="007E21E0" w14:paraId="718C7DF1" w14:textId="77777777" w:rsidTr="003A4715">
        <w:trPr>
          <w:trHeight w:val="283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5CA99032" w14:textId="77777777" w:rsidR="00BE4469" w:rsidRPr="00B40D97" w:rsidRDefault="00BE4469" w:rsidP="007E21E0">
            <w:pPr>
              <w:rPr>
                <w:rFonts w:asciiTheme="majorHAnsi" w:hAnsiTheme="majorHAnsi"/>
              </w:rPr>
            </w:pPr>
            <w:r w:rsidRPr="00B40D97">
              <w:rPr>
                <w:rFonts w:asciiTheme="majorHAnsi" w:hAnsiTheme="majorHAnsi"/>
              </w:rPr>
              <w:t>Feuerwehr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700DC66C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B820B87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7012245" w14:textId="77777777" w:rsidR="00BE4469" w:rsidRPr="007E21E0" w:rsidRDefault="00BE4469" w:rsidP="007E21E0">
            <w:pPr>
              <w:rPr>
                <w:rFonts w:asciiTheme="majorHAnsi" w:hAnsiTheme="majorHAnsi"/>
              </w:rPr>
            </w:pPr>
          </w:p>
        </w:tc>
      </w:tr>
    </w:tbl>
    <w:p w14:paraId="35C86E54" w14:textId="3216F3F1" w:rsidR="00BE4469" w:rsidRPr="003A4715" w:rsidRDefault="00BE4469" w:rsidP="003A4715">
      <w:pPr>
        <w:spacing w:after="240"/>
        <w:rPr>
          <w:rFonts w:asciiTheme="majorHAnsi" w:hAnsiTheme="majorHAnsi"/>
          <w:i/>
          <w:color w:val="FF0000"/>
          <w:sz w:val="20"/>
          <w:szCs w:val="20"/>
        </w:rPr>
      </w:pPr>
      <w:r w:rsidRPr="003A4715">
        <w:rPr>
          <w:rFonts w:asciiTheme="majorHAnsi" w:hAnsiTheme="majorHAnsi"/>
          <w:i/>
          <w:color w:val="FF0000"/>
          <w:sz w:val="20"/>
          <w:szCs w:val="20"/>
        </w:rPr>
        <w:t>(Ressort</w:t>
      </w:r>
      <w:r w:rsidR="00E022AB">
        <w:rPr>
          <w:rFonts w:asciiTheme="majorHAnsi" w:hAnsiTheme="majorHAnsi"/>
          <w:i/>
          <w:color w:val="FF0000"/>
          <w:sz w:val="20"/>
          <w:szCs w:val="20"/>
        </w:rPr>
        <w:t xml:space="preserve">s </w:t>
      </w:r>
      <w:r w:rsidRPr="003A4715">
        <w:rPr>
          <w:rFonts w:asciiTheme="majorHAnsi" w:hAnsiTheme="majorHAnsi"/>
          <w:i/>
          <w:color w:val="FF0000"/>
          <w:sz w:val="20"/>
          <w:szCs w:val="20"/>
        </w:rPr>
        <w:t>sind nicht fixiert. Können abgeändert oder ergänzt werde</w:t>
      </w:r>
      <w:r w:rsidR="00E022AB">
        <w:rPr>
          <w:rFonts w:asciiTheme="majorHAnsi" w:hAnsiTheme="majorHAnsi"/>
          <w:i/>
          <w:color w:val="FF0000"/>
          <w:sz w:val="20"/>
          <w:szCs w:val="20"/>
        </w:rPr>
        <w:t>n</w:t>
      </w:r>
      <w:r w:rsidRPr="003A4715">
        <w:rPr>
          <w:rFonts w:asciiTheme="majorHAnsi" w:hAnsiTheme="majorHAnsi"/>
          <w:i/>
          <w:color w:val="FF0000"/>
          <w:sz w:val="20"/>
          <w:szCs w:val="20"/>
        </w:rPr>
        <w:t>)</w:t>
      </w:r>
    </w:p>
    <w:p w14:paraId="7D19DEEC" w14:textId="3E629E68" w:rsidR="00BE4469" w:rsidRPr="000821CC" w:rsidRDefault="00BE4469" w:rsidP="001F12B5">
      <w:pPr>
        <w:spacing w:after="120"/>
        <w:ind w:left="567" w:hanging="567"/>
        <w:rPr>
          <w:rFonts w:asciiTheme="majorHAnsi" w:hAnsiTheme="majorHAnsi"/>
          <w:b/>
        </w:rPr>
      </w:pPr>
      <w:r w:rsidRPr="000821CC">
        <w:rPr>
          <w:rFonts w:asciiTheme="majorHAnsi" w:hAnsiTheme="majorHAnsi"/>
          <w:b/>
        </w:rPr>
        <w:t>1.1</w:t>
      </w:r>
      <w:r w:rsidR="000821CC" w:rsidRPr="000821CC">
        <w:rPr>
          <w:rFonts w:asciiTheme="majorHAnsi" w:hAnsiTheme="majorHAnsi"/>
          <w:b/>
        </w:rPr>
        <w:tab/>
      </w:r>
      <w:r w:rsidRPr="000821CC">
        <w:rPr>
          <w:rFonts w:asciiTheme="majorHAnsi" w:hAnsiTheme="majorHAnsi"/>
          <w:b/>
        </w:rPr>
        <w:t>Krisenstab</w:t>
      </w:r>
    </w:p>
    <w:p w14:paraId="1A5C0741" w14:textId="77777777" w:rsidR="00BE4469" w:rsidRPr="000821CC" w:rsidRDefault="00BE4469" w:rsidP="000821CC">
      <w:pPr>
        <w:spacing w:after="120"/>
        <w:rPr>
          <w:rFonts w:asciiTheme="majorHAnsi" w:hAnsiTheme="majorHAnsi"/>
          <w:b/>
          <w:bCs/>
          <w:i/>
        </w:rPr>
      </w:pPr>
      <w:r w:rsidRPr="000821CC">
        <w:rPr>
          <w:rFonts w:asciiTheme="majorHAnsi" w:hAnsiTheme="majorHAnsi"/>
          <w:b/>
          <w:bCs/>
          <w:i/>
        </w:rPr>
        <w:t>Sinn / Zweck:</w:t>
      </w:r>
    </w:p>
    <w:p w14:paraId="3C0B341F" w14:textId="77777777" w:rsidR="00B40D97" w:rsidRPr="00C017DC" w:rsidRDefault="00BE4469" w:rsidP="001D27FA">
      <w:pPr>
        <w:pStyle w:val="Listenabsatz"/>
        <w:numPr>
          <w:ilvl w:val="0"/>
          <w:numId w:val="15"/>
        </w:numPr>
        <w:spacing w:after="120"/>
        <w:ind w:left="357" w:hanging="357"/>
        <w:rPr>
          <w:rFonts w:asciiTheme="majorHAnsi" w:hAnsiTheme="majorHAnsi"/>
          <w:iCs/>
          <w:sz w:val="24"/>
          <w:szCs w:val="24"/>
        </w:rPr>
      </w:pPr>
      <w:r w:rsidRPr="00C017DC">
        <w:rPr>
          <w:rFonts w:asciiTheme="majorHAnsi" w:hAnsiTheme="majorHAnsi"/>
          <w:iCs/>
          <w:sz w:val="24"/>
          <w:szCs w:val="24"/>
        </w:rPr>
        <w:t>Möglichst fundierte schnelle erste Analyse der Ausnahmesituation</w:t>
      </w:r>
    </w:p>
    <w:p w14:paraId="1C1B12AC" w14:textId="21355DC0" w:rsidR="00B40D97" w:rsidRPr="00C017DC" w:rsidRDefault="00BE4469" w:rsidP="001D27FA">
      <w:pPr>
        <w:pStyle w:val="Listenabsatz"/>
        <w:numPr>
          <w:ilvl w:val="0"/>
          <w:numId w:val="15"/>
        </w:numPr>
        <w:spacing w:after="120"/>
        <w:ind w:left="357" w:hanging="357"/>
        <w:rPr>
          <w:rFonts w:asciiTheme="majorHAnsi" w:hAnsiTheme="majorHAnsi"/>
          <w:iCs/>
          <w:sz w:val="24"/>
          <w:szCs w:val="24"/>
        </w:rPr>
      </w:pPr>
      <w:r w:rsidRPr="00C017DC">
        <w:rPr>
          <w:rFonts w:asciiTheme="majorHAnsi" w:hAnsiTheme="majorHAnsi"/>
          <w:iCs/>
          <w:sz w:val="24"/>
          <w:szCs w:val="24"/>
        </w:rPr>
        <w:t xml:space="preserve">Einleiten von ersten </w:t>
      </w:r>
      <w:proofErr w:type="spellStart"/>
      <w:r w:rsidRPr="00C017DC">
        <w:rPr>
          <w:rFonts w:asciiTheme="majorHAnsi" w:hAnsiTheme="majorHAnsi"/>
          <w:iCs/>
          <w:sz w:val="24"/>
          <w:szCs w:val="24"/>
        </w:rPr>
        <w:t>Massnahmen</w:t>
      </w:r>
      <w:proofErr w:type="spellEnd"/>
      <w:r w:rsidR="00B40D97" w:rsidRPr="00C017DC">
        <w:rPr>
          <w:rFonts w:asciiTheme="majorHAnsi" w:hAnsiTheme="majorHAnsi"/>
          <w:iCs/>
          <w:sz w:val="24"/>
          <w:szCs w:val="24"/>
        </w:rPr>
        <w:t xml:space="preserve">. </w:t>
      </w:r>
      <w:r w:rsidRPr="00C017DC">
        <w:rPr>
          <w:rFonts w:asciiTheme="majorHAnsi" w:hAnsiTheme="majorHAnsi"/>
          <w:iCs/>
          <w:sz w:val="24"/>
          <w:szCs w:val="24"/>
        </w:rPr>
        <w:t>Einberufung von ersten Instanzen</w:t>
      </w:r>
    </w:p>
    <w:p w14:paraId="175A48D2" w14:textId="716E457C" w:rsidR="00613D53" w:rsidRPr="00C017DC" w:rsidRDefault="00613D53" w:rsidP="001D27FA">
      <w:pPr>
        <w:pStyle w:val="Listenabsatz"/>
        <w:numPr>
          <w:ilvl w:val="0"/>
          <w:numId w:val="15"/>
        </w:numPr>
        <w:spacing w:after="120"/>
        <w:ind w:left="357" w:hanging="357"/>
        <w:rPr>
          <w:rFonts w:asciiTheme="majorHAnsi" w:hAnsiTheme="majorHAnsi"/>
          <w:iCs/>
          <w:sz w:val="24"/>
          <w:szCs w:val="24"/>
        </w:rPr>
      </w:pPr>
      <w:r w:rsidRPr="00C017DC">
        <w:rPr>
          <w:rFonts w:asciiTheme="majorHAnsi" w:hAnsiTheme="majorHAnsi"/>
          <w:iCs/>
          <w:sz w:val="24"/>
          <w:szCs w:val="24"/>
        </w:rPr>
        <w:t>Leitet eine allfällige Evakuation bei extremen Wetterlagen (Wind / Wasser) ein</w:t>
      </w:r>
    </w:p>
    <w:p w14:paraId="578EF56B" w14:textId="3BE80E24" w:rsidR="00BE4469" w:rsidRPr="00C017DC" w:rsidRDefault="00BE4469" w:rsidP="001D27FA">
      <w:pPr>
        <w:pStyle w:val="Listenabsatz"/>
        <w:numPr>
          <w:ilvl w:val="0"/>
          <w:numId w:val="15"/>
        </w:numPr>
        <w:spacing w:after="120"/>
        <w:ind w:left="357" w:hanging="357"/>
        <w:rPr>
          <w:rFonts w:asciiTheme="majorHAnsi" w:hAnsiTheme="majorHAnsi"/>
          <w:iCs/>
          <w:sz w:val="24"/>
          <w:szCs w:val="24"/>
        </w:rPr>
      </w:pPr>
      <w:r w:rsidRPr="00C017DC">
        <w:rPr>
          <w:rFonts w:asciiTheme="majorHAnsi" w:hAnsiTheme="majorHAnsi"/>
          <w:iCs/>
          <w:sz w:val="24"/>
          <w:szCs w:val="24"/>
        </w:rPr>
        <w:t>Trifft sich täglich zu einem Rapport. Traktanden werden definiert</w:t>
      </w:r>
    </w:p>
    <w:p w14:paraId="666C59EC" w14:textId="77777777" w:rsidR="00B40D97" w:rsidRPr="00613D53" w:rsidRDefault="00B40D97" w:rsidP="000821CC">
      <w:pPr>
        <w:rPr>
          <w:rFonts w:asciiTheme="majorHAnsi" w:hAnsiTheme="majorHAnsi"/>
          <w:b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b/>
          <w:i/>
          <w:color w:val="FF0000"/>
          <w:sz w:val="20"/>
          <w:szCs w:val="20"/>
        </w:rPr>
        <w:t>Mögliche Traktanden:</w:t>
      </w:r>
    </w:p>
    <w:p w14:paraId="54B8A6EF" w14:textId="77777777" w:rsidR="00B40D97" w:rsidRPr="00613D53" w:rsidRDefault="00B40D97" w:rsidP="000821CC">
      <w:pPr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Begrüssung</w:t>
      </w:r>
    </w:p>
    <w:p w14:paraId="4AE8F4C4" w14:textId="77777777" w:rsidR="00B40D97" w:rsidRPr="00613D53" w:rsidRDefault="00B40D97" w:rsidP="000821CC">
      <w:pPr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Stand des Anlasses</w:t>
      </w:r>
    </w:p>
    <w:p w14:paraId="6602EA27" w14:textId="77777777" w:rsidR="00B40D97" w:rsidRPr="00613D53" w:rsidRDefault="00B40D97" w:rsidP="000821CC">
      <w:pPr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Besucherzahlen</w:t>
      </w:r>
    </w:p>
    <w:p w14:paraId="18DDCA0A" w14:textId="77777777" w:rsidR="00B40D97" w:rsidRPr="00613D53" w:rsidRDefault="00B40D97" w:rsidP="000821CC">
      <w:pPr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Zeitplan</w:t>
      </w:r>
    </w:p>
    <w:p w14:paraId="0F9C9C61" w14:textId="77777777" w:rsidR="00B40D97" w:rsidRPr="00613D53" w:rsidRDefault="00B40D97" w:rsidP="000821CC">
      <w:pPr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Vorkommnisse</w:t>
      </w:r>
    </w:p>
    <w:p w14:paraId="0627F84E" w14:textId="77777777" w:rsidR="00B40D97" w:rsidRPr="00613D53" w:rsidRDefault="00B40D97" w:rsidP="000821CC">
      <w:pPr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Wetter und Wetteraussichten</w:t>
      </w:r>
    </w:p>
    <w:p w14:paraId="466D6B41" w14:textId="77777777" w:rsidR="00B40D97" w:rsidRPr="00613D53" w:rsidRDefault="00B40D97" w:rsidP="000821CC">
      <w:pPr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Pendenzen / Aufträge</w:t>
      </w:r>
    </w:p>
    <w:p w14:paraId="2DF09821" w14:textId="77777777" w:rsidR="00B40D97" w:rsidRPr="00613D53" w:rsidRDefault="00B40D97" w:rsidP="000821CC">
      <w:pPr>
        <w:spacing w:after="120"/>
        <w:rPr>
          <w:rFonts w:asciiTheme="majorHAnsi" w:hAnsiTheme="majorHAnsi"/>
          <w:i/>
          <w:color w:val="FF0000"/>
          <w:sz w:val="20"/>
          <w:szCs w:val="20"/>
        </w:rPr>
      </w:pPr>
      <w:r w:rsidRPr="00613D53">
        <w:rPr>
          <w:rFonts w:asciiTheme="majorHAnsi" w:hAnsiTheme="majorHAnsi"/>
          <w:i/>
          <w:color w:val="FF0000"/>
          <w:sz w:val="20"/>
          <w:szCs w:val="20"/>
        </w:rPr>
        <w:t>Nächster Rapport</w:t>
      </w: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3685"/>
        <w:gridCol w:w="2551"/>
        <w:gridCol w:w="1984"/>
        <w:gridCol w:w="1701"/>
      </w:tblGrid>
      <w:tr w:rsidR="00BB167A" w:rsidRPr="00BB167A" w14:paraId="675E487C" w14:textId="77777777" w:rsidTr="001F12B5">
        <w:trPr>
          <w:trHeight w:val="397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6E3A5AA" w14:textId="77777777" w:rsidR="00BE4469" w:rsidRPr="00BB167A" w:rsidRDefault="00BE4469" w:rsidP="001F12B5">
            <w:pPr>
              <w:rPr>
                <w:rFonts w:asciiTheme="majorHAnsi" w:hAnsiTheme="majorHAnsi"/>
                <w:b/>
                <w:szCs w:val="22"/>
              </w:rPr>
            </w:pPr>
            <w:r w:rsidRPr="00BB167A">
              <w:rPr>
                <w:rFonts w:asciiTheme="majorHAnsi" w:hAnsiTheme="majorHAnsi"/>
                <w:b/>
                <w:szCs w:val="22"/>
              </w:rPr>
              <w:t>Funktion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573E00" w14:textId="77777777" w:rsidR="00BE4469" w:rsidRPr="00BB167A" w:rsidRDefault="00BE4469" w:rsidP="001F12B5">
            <w:pPr>
              <w:rPr>
                <w:rFonts w:asciiTheme="majorHAnsi" w:hAnsiTheme="majorHAnsi"/>
                <w:b/>
                <w:szCs w:val="22"/>
              </w:rPr>
            </w:pPr>
            <w:r w:rsidRPr="00BB167A">
              <w:rPr>
                <w:rFonts w:asciiTheme="majorHAnsi" w:hAnsiTheme="majorHAnsi"/>
                <w:b/>
                <w:szCs w:val="22"/>
              </w:rPr>
              <w:t>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F27EA3" w14:textId="77777777" w:rsidR="00BE4469" w:rsidRPr="00BB167A" w:rsidRDefault="00BE4469" w:rsidP="001F12B5">
            <w:pPr>
              <w:rPr>
                <w:rFonts w:asciiTheme="majorHAnsi" w:hAnsiTheme="majorHAnsi"/>
                <w:b/>
                <w:szCs w:val="22"/>
              </w:rPr>
            </w:pPr>
            <w:r w:rsidRPr="00BB167A">
              <w:rPr>
                <w:rFonts w:asciiTheme="majorHAnsi" w:hAnsiTheme="majorHAnsi"/>
                <w:b/>
                <w:szCs w:val="22"/>
              </w:rPr>
              <w:t>Telefon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F0F7C6" w14:textId="77777777" w:rsidR="00BE4469" w:rsidRPr="00BB167A" w:rsidRDefault="00BE4469" w:rsidP="001F12B5">
            <w:pPr>
              <w:rPr>
                <w:rFonts w:asciiTheme="majorHAnsi" w:hAnsiTheme="majorHAnsi"/>
                <w:b/>
                <w:szCs w:val="22"/>
              </w:rPr>
            </w:pPr>
            <w:r w:rsidRPr="00BB167A">
              <w:rPr>
                <w:rFonts w:asciiTheme="majorHAnsi" w:hAnsiTheme="majorHAnsi"/>
                <w:b/>
                <w:szCs w:val="22"/>
              </w:rPr>
              <w:t>Funk</w:t>
            </w:r>
          </w:p>
        </w:tc>
      </w:tr>
      <w:tr w:rsidR="00BB167A" w:rsidRPr="00BB167A" w14:paraId="007B317D" w14:textId="77777777" w:rsidTr="00BB167A">
        <w:trPr>
          <w:trHeight w:val="283"/>
        </w:trPr>
        <w:tc>
          <w:tcPr>
            <w:tcW w:w="3685" w:type="dxa"/>
            <w:tcBorders>
              <w:bottom w:val="dotted" w:sz="4" w:space="0" w:color="auto"/>
            </w:tcBorders>
          </w:tcPr>
          <w:p w14:paraId="270FAA12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  <w:r w:rsidRPr="00BB167A">
              <w:rPr>
                <w:rFonts w:asciiTheme="majorHAnsi" w:hAnsiTheme="majorHAnsi"/>
                <w:szCs w:val="22"/>
              </w:rPr>
              <w:t xml:space="preserve">Präsident 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EFC3308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C3E801D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4C5B9F2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</w:tr>
      <w:tr w:rsidR="00BB167A" w:rsidRPr="00BB167A" w14:paraId="2E57C17A" w14:textId="77777777" w:rsidTr="00BB167A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1264136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  <w:r w:rsidRPr="00BB167A">
              <w:rPr>
                <w:rFonts w:asciiTheme="majorHAnsi" w:hAnsiTheme="majorHAnsi"/>
                <w:szCs w:val="22"/>
              </w:rPr>
              <w:t>Vizepräsident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3A05BF6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9F492D8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6B23993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</w:tr>
      <w:tr w:rsidR="00BB167A" w:rsidRPr="00BB167A" w14:paraId="7DF53532" w14:textId="77777777" w:rsidTr="00BB167A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77A62F92" w14:textId="3FDA6614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  <w:r w:rsidRPr="00BB167A">
              <w:rPr>
                <w:rFonts w:asciiTheme="majorHAnsi" w:hAnsiTheme="majorHAnsi"/>
                <w:szCs w:val="22"/>
              </w:rPr>
              <w:t>Sicherheit /</w:t>
            </w:r>
            <w:r w:rsidR="00613D53">
              <w:rPr>
                <w:rFonts w:asciiTheme="majorHAnsi" w:hAnsiTheme="majorHAnsi"/>
                <w:szCs w:val="22"/>
              </w:rPr>
              <w:t xml:space="preserve"> </w:t>
            </w:r>
            <w:r w:rsidRPr="00BB167A">
              <w:rPr>
                <w:rFonts w:asciiTheme="majorHAnsi" w:hAnsiTheme="majorHAnsi"/>
                <w:szCs w:val="22"/>
              </w:rPr>
              <w:t>Ordnung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D7BF477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75E5FF5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A9414F7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</w:tr>
      <w:tr w:rsidR="00BB167A" w:rsidRPr="00BB167A" w14:paraId="79DD7A65" w14:textId="77777777" w:rsidTr="00BB167A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306CDD4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  <w:r w:rsidRPr="00BB167A">
              <w:rPr>
                <w:rFonts w:asciiTheme="majorHAnsi" w:hAnsiTheme="majorHAnsi"/>
                <w:szCs w:val="22"/>
              </w:rPr>
              <w:t>Infrastruktur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71311DB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1A10894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9D2DFB9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</w:tr>
      <w:tr w:rsidR="00BB167A" w:rsidRPr="00BB167A" w14:paraId="19BE8DD8" w14:textId="77777777" w:rsidTr="00BB167A">
        <w:trPr>
          <w:trHeight w:val="283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0AD6BC1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  <w:r w:rsidRPr="00BB167A">
              <w:rPr>
                <w:rFonts w:asciiTheme="majorHAnsi" w:hAnsiTheme="majorHAnsi"/>
                <w:szCs w:val="22"/>
              </w:rPr>
              <w:t>Rahmenprogramm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80B96B7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FA1CEE2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D8A9D3B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</w:tr>
      <w:tr w:rsidR="00BB167A" w:rsidRPr="00BB167A" w14:paraId="706CD44A" w14:textId="77777777" w:rsidTr="00BB167A">
        <w:trPr>
          <w:trHeight w:val="283"/>
        </w:trPr>
        <w:tc>
          <w:tcPr>
            <w:tcW w:w="3685" w:type="dxa"/>
            <w:tcBorders>
              <w:top w:val="dotted" w:sz="4" w:space="0" w:color="auto"/>
            </w:tcBorders>
          </w:tcPr>
          <w:p w14:paraId="3E544DCB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  <w:r w:rsidRPr="00BB167A">
              <w:rPr>
                <w:rFonts w:asciiTheme="majorHAnsi" w:hAnsiTheme="majorHAnsi"/>
                <w:szCs w:val="22"/>
              </w:rPr>
              <w:t>Presse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433932AC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459C6BB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329AA09" w14:textId="77777777" w:rsidR="00BE4469" w:rsidRPr="00BB167A" w:rsidRDefault="00BE4469" w:rsidP="00C11070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1A18FD7E" w14:textId="646609C4" w:rsidR="00BE4469" w:rsidRPr="00BB167A" w:rsidRDefault="00BE4469" w:rsidP="00BE4469">
      <w:pPr>
        <w:rPr>
          <w:rFonts w:asciiTheme="majorHAnsi" w:hAnsiTheme="majorHAnsi"/>
          <w:i/>
          <w:color w:val="FF0000"/>
          <w:sz w:val="20"/>
          <w:szCs w:val="22"/>
        </w:rPr>
      </w:pPr>
      <w:r w:rsidRPr="00BB167A">
        <w:rPr>
          <w:rFonts w:asciiTheme="majorHAnsi" w:hAnsiTheme="majorHAnsi"/>
          <w:i/>
          <w:color w:val="FF0000"/>
          <w:sz w:val="20"/>
          <w:szCs w:val="22"/>
        </w:rPr>
        <w:t>(Ressort sind nicht fixiert)</w:t>
      </w:r>
    </w:p>
    <w:p w14:paraId="4BC196D3" w14:textId="2F73FD3E" w:rsidR="00BE4469" w:rsidRDefault="00BE4469" w:rsidP="00BE4469">
      <w:pPr>
        <w:rPr>
          <w:rFonts w:asciiTheme="majorHAnsi" w:hAnsiTheme="majorHAnsi"/>
          <w:i/>
          <w:sz w:val="18"/>
          <w:szCs w:val="18"/>
        </w:rPr>
      </w:pPr>
    </w:p>
    <w:p w14:paraId="0FC7117D" w14:textId="62F69358" w:rsidR="00405643" w:rsidRDefault="00405643" w:rsidP="00BE4469">
      <w:pPr>
        <w:rPr>
          <w:rFonts w:asciiTheme="majorHAnsi" w:hAnsiTheme="majorHAnsi"/>
          <w:i/>
          <w:sz w:val="18"/>
          <w:szCs w:val="18"/>
        </w:rPr>
      </w:pPr>
    </w:p>
    <w:p w14:paraId="287F73E2" w14:textId="77777777" w:rsidR="00405643" w:rsidRPr="00BE4469" w:rsidRDefault="00405643" w:rsidP="00BE4469">
      <w:pPr>
        <w:rPr>
          <w:rFonts w:asciiTheme="majorHAnsi" w:hAnsiTheme="majorHAnsi"/>
          <w:i/>
          <w:sz w:val="18"/>
          <w:szCs w:val="18"/>
        </w:rPr>
      </w:pPr>
    </w:p>
    <w:p w14:paraId="4CD5ED77" w14:textId="1C971E5A" w:rsidR="00BE4469" w:rsidRPr="00BE4469" w:rsidRDefault="00BE4469" w:rsidP="00D00CE0">
      <w:pPr>
        <w:spacing w:after="120"/>
        <w:ind w:left="567" w:hanging="567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lastRenderedPageBreak/>
        <w:t>1.2</w:t>
      </w:r>
      <w:r w:rsidR="000821CC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Verbindungen</w:t>
      </w:r>
    </w:p>
    <w:p w14:paraId="1AF6C284" w14:textId="77777777" w:rsidR="00BE4469" w:rsidRPr="000821CC" w:rsidRDefault="00BE4469" w:rsidP="00D00CE0">
      <w:pPr>
        <w:rPr>
          <w:rFonts w:asciiTheme="majorHAnsi" w:hAnsiTheme="majorHAnsi"/>
        </w:rPr>
      </w:pPr>
      <w:r w:rsidRPr="000821CC">
        <w:rPr>
          <w:rFonts w:asciiTheme="majorHAnsi" w:hAnsiTheme="majorHAnsi"/>
        </w:rPr>
        <w:t xml:space="preserve">Die Verbindungen werden durch Funk und/oder Telefon aufrechterhalten. Der Krisenstab muss jederzeit </w:t>
      </w:r>
      <w:r w:rsidRPr="000821CC">
        <w:rPr>
          <w:rFonts w:asciiTheme="majorHAnsi" w:hAnsiTheme="majorHAnsi"/>
          <w:b/>
        </w:rPr>
        <w:t>telefonisch</w:t>
      </w:r>
      <w:r w:rsidRPr="000821CC">
        <w:rPr>
          <w:rFonts w:asciiTheme="majorHAnsi" w:hAnsiTheme="majorHAnsi"/>
        </w:rPr>
        <w:t xml:space="preserve"> erreichbar sein!</w:t>
      </w:r>
    </w:p>
    <w:p w14:paraId="5EBFB328" w14:textId="77777777" w:rsidR="00BE4469" w:rsidRPr="00D00CE0" w:rsidRDefault="00BE4469" w:rsidP="00D00CE0">
      <w:pPr>
        <w:spacing w:after="120"/>
        <w:rPr>
          <w:rFonts w:asciiTheme="majorHAnsi" w:hAnsiTheme="majorHAnsi"/>
          <w:i/>
          <w:color w:val="FF0000"/>
          <w:sz w:val="20"/>
          <w:szCs w:val="20"/>
        </w:rPr>
      </w:pPr>
      <w:r w:rsidRPr="00D00CE0">
        <w:rPr>
          <w:rFonts w:asciiTheme="majorHAnsi" w:hAnsiTheme="majorHAnsi"/>
          <w:i/>
          <w:color w:val="FF0000"/>
          <w:sz w:val="20"/>
          <w:szCs w:val="20"/>
        </w:rPr>
        <w:t>(mögliche Variante, kann angepasst werden)</w:t>
      </w:r>
    </w:p>
    <w:p w14:paraId="39FAFFA7" w14:textId="77777777" w:rsidR="00BE4469" w:rsidRPr="000821CC" w:rsidRDefault="00BE4469" w:rsidP="00D00CE0">
      <w:pPr>
        <w:tabs>
          <w:tab w:val="left" w:pos="5670"/>
        </w:tabs>
        <w:rPr>
          <w:rFonts w:asciiTheme="majorHAnsi" w:hAnsiTheme="majorHAnsi"/>
        </w:rPr>
      </w:pPr>
      <w:r w:rsidRPr="000821CC">
        <w:rPr>
          <w:rFonts w:asciiTheme="majorHAnsi" w:hAnsiTheme="majorHAnsi"/>
        </w:rPr>
        <w:t>OK per Telefon</w:t>
      </w:r>
      <w:r w:rsidRPr="000821CC">
        <w:rPr>
          <w:rFonts w:asciiTheme="majorHAnsi" w:hAnsiTheme="majorHAnsi"/>
        </w:rPr>
        <w:tab/>
        <w:t>während Einsatzzeiten</w:t>
      </w:r>
    </w:p>
    <w:p w14:paraId="6D2E7DA9" w14:textId="7DF61D05" w:rsidR="00BE4469" w:rsidRPr="000821CC" w:rsidRDefault="00BE4469" w:rsidP="00D00CE0">
      <w:pPr>
        <w:tabs>
          <w:tab w:val="right" w:pos="4395"/>
          <w:tab w:val="left" w:pos="5670"/>
        </w:tabs>
        <w:rPr>
          <w:rFonts w:asciiTheme="majorHAnsi" w:hAnsiTheme="majorHAnsi"/>
        </w:rPr>
      </w:pPr>
      <w:r w:rsidRPr="000821CC">
        <w:rPr>
          <w:rFonts w:asciiTheme="majorHAnsi" w:hAnsiTheme="majorHAnsi"/>
        </w:rPr>
        <w:t>OK per Funk</w:t>
      </w:r>
      <w:r w:rsidRPr="000821CC">
        <w:rPr>
          <w:rFonts w:asciiTheme="majorHAnsi" w:hAnsiTheme="majorHAnsi"/>
        </w:rPr>
        <w:tab/>
      </w:r>
      <w:r w:rsidR="00D00CE0">
        <w:rPr>
          <w:rFonts w:asciiTheme="majorHAnsi" w:hAnsiTheme="majorHAnsi"/>
        </w:rPr>
        <w:tab/>
      </w:r>
      <w:r w:rsidRPr="000821CC">
        <w:rPr>
          <w:rFonts w:asciiTheme="majorHAnsi" w:hAnsiTheme="majorHAnsi"/>
        </w:rPr>
        <w:t>während Veranstaltungen</w:t>
      </w:r>
    </w:p>
    <w:p w14:paraId="2B97ADFD" w14:textId="77777777" w:rsidR="00BE4469" w:rsidRPr="000821CC" w:rsidRDefault="00BE4469" w:rsidP="00D00CE0">
      <w:pPr>
        <w:tabs>
          <w:tab w:val="left" w:pos="5670"/>
        </w:tabs>
        <w:spacing w:after="120"/>
        <w:rPr>
          <w:rFonts w:asciiTheme="majorHAnsi" w:hAnsiTheme="majorHAnsi"/>
        </w:rPr>
      </w:pPr>
      <w:r w:rsidRPr="000821CC">
        <w:rPr>
          <w:rFonts w:asciiTheme="majorHAnsi" w:hAnsiTheme="majorHAnsi"/>
        </w:rPr>
        <w:t>Krisenstab per Telefon</w:t>
      </w:r>
      <w:r w:rsidRPr="000821CC">
        <w:rPr>
          <w:rFonts w:asciiTheme="majorHAnsi" w:hAnsiTheme="majorHAnsi"/>
        </w:rPr>
        <w:tab/>
        <w:t>jederzeit</w:t>
      </w:r>
    </w:p>
    <w:p w14:paraId="49B8ED53" w14:textId="77777777" w:rsidR="00BE4469" w:rsidRPr="000821CC" w:rsidRDefault="00BE4469" w:rsidP="00D00CE0">
      <w:pPr>
        <w:tabs>
          <w:tab w:val="left" w:pos="5670"/>
        </w:tabs>
        <w:rPr>
          <w:rFonts w:asciiTheme="majorHAnsi" w:hAnsiTheme="majorHAnsi"/>
        </w:rPr>
      </w:pPr>
      <w:r w:rsidRPr="000821CC">
        <w:rPr>
          <w:rFonts w:asciiTheme="majorHAnsi" w:hAnsiTheme="majorHAnsi"/>
        </w:rPr>
        <w:t>Samariter per Funk und/oder Telefon</w:t>
      </w:r>
      <w:r w:rsidRPr="000821CC">
        <w:rPr>
          <w:rFonts w:asciiTheme="majorHAnsi" w:hAnsiTheme="majorHAnsi"/>
        </w:rPr>
        <w:tab/>
        <w:t>während Einsatzzeiten</w:t>
      </w:r>
    </w:p>
    <w:p w14:paraId="56755B33" w14:textId="77777777" w:rsidR="00BE4469" w:rsidRPr="000821CC" w:rsidRDefault="00BE4469" w:rsidP="00D00CE0">
      <w:pPr>
        <w:tabs>
          <w:tab w:val="left" w:pos="5670"/>
        </w:tabs>
        <w:rPr>
          <w:rFonts w:asciiTheme="majorHAnsi" w:hAnsiTheme="majorHAnsi"/>
        </w:rPr>
      </w:pPr>
      <w:r w:rsidRPr="000821CC">
        <w:rPr>
          <w:rFonts w:asciiTheme="majorHAnsi" w:hAnsiTheme="majorHAnsi"/>
        </w:rPr>
        <w:t>Sicherheit per Funk und/oder Telefon</w:t>
      </w:r>
      <w:r w:rsidRPr="000821CC">
        <w:rPr>
          <w:rFonts w:asciiTheme="majorHAnsi" w:hAnsiTheme="majorHAnsi"/>
        </w:rPr>
        <w:tab/>
        <w:t>während Einsatzzeiten</w:t>
      </w:r>
    </w:p>
    <w:p w14:paraId="66FBC7AC" w14:textId="1260CBC1" w:rsidR="00BE4469" w:rsidRPr="003A4715" w:rsidRDefault="00BE4469" w:rsidP="00D00CE0">
      <w:pPr>
        <w:spacing w:after="240"/>
        <w:rPr>
          <w:rFonts w:asciiTheme="majorHAnsi" w:hAnsiTheme="majorHAnsi"/>
          <w:i/>
          <w:color w:val="FF0000"/>
          <w:sz w:val="20"/>
          <w:szCs w:val="22"/>
        </w:rPr>
      </w:pPr>
      <w:r w:rsidRPr="003A4715">
        <w:rPr>
          <w:rFonts w:asciiTheme="majorHAnsi" w:hAnsiTheme="majorHAnsi"/>
          <w:i/>
          <w:color w:val="FF0000"/>
          <w:sz w:val="20"/>
          <w:szCs w:val="22"/>
        </w:rPr>
        <w:t xml:space="preserve">(Einsatzplan über Anwesenheiten und Verantwortlichkeiten des </w:t>
      </w:r>
      <w:proofErr w:type="spellStart"/>
      <w:r w:rsidRPr="003A4715">
        <w:rPr>
          <w:rFonts w:asciiTheme="majorHAnsi" w:hAnsiTheme="majorHAnsi"/>
          <w:i/>
          <w:color w:val="FF0000"/>
          <w:sz w:val="20"/>
          <w:szCs w:val="22"/>
        </w:rPr>
        <w:t>OK’s</w:t>
      </w:r>
      <w:proofErr w:type="spellEnd"/>
      <w:r w:rsidRPr="003A4715">
        <w:rPr>
          <w:rFonts w:asciiTheme="majorHAnsi" w:hAnsiTheme="majorHAnsi"/>
          <w:i/>
          <w:color w:val="FF0000"/>
          <w:sz w:val="20"/>
          <w:szCs w:val="22"/>
        </w:rPr>
        <w:t xml:space="preserve"> erstellen. Es kann ja nicht immer jeder jederzeit verfügbar sein</w:t>
      </w:r>
      <w:r w:rsidR="003A4715">
        <w:rPr>
          <w:rFonts w:asciiTheme="majorHAnsi" w:hAnsiTheme="majorHAnsi"/>
          <w:i/>
          <w:color w:val="FF0000"/>
          <w:sz w:val="20"/>
          <w:szCs w:val="22"/>
        </w:rPr>
        <w:t>,</w:t>
      </w:r>
      <w:r w:rsidRPr="003A4715">
        <w:rPr>
          <w:rFonts w:asciiTheme="majorHAnsi" w:hAnsiTheme="majorHAnsi"/>
          <w:i/>
          <w:color w:val="FF0000"/>
          <w:sz w:val="20"/>
          <w:szCs w:val="22"/>
        </w:rPr>
        <w:t xml:space="preserve"> Stellvertreter einsetzen)</w:t>
      </w:r>
    </w:p>
    <w:p w14:paraId="681A5DC6" w14:textId="6C18999A" w:rsidR="00BE4469" w:rsidRPr="00BB167A" w:rsidRDefault="00BE4469" w:rsidP="001D27FA">
      <w:pPr>
        <w:pStyle w:val="Listenabsatz"/>
        <w:numPr>
          <w:ilvl w:val="0"/>
          <w:numId w:val="14"/>
        </w:numPr>
        <w:spacing w:before="0" w:after="240"/>
        <w:ind w:left="567" w:hanging="567"/>
        <w:rPr>
          <w:rFonts w:asciiTheme="majorHAnsi" w:hAnsiTheme="majorHAnsi"/>
          <w:b/>
          <w:sz w:val="28"/>
          <w:szCs w:val="28"/>
        </w:rPr>
      </w:pPr>
      <w:r w:rsidRPr="007E21E0">
        <w:rPr>
          <w:rFonts w:asciiTheme="majorHAnsi" w:hAnsiTheme="majorHAnsi"/>
          <w:b/>
          <w:sz w:val="28"/>
          <w:szCs w:val="28"/>
        </w:rPr>
        <w:t xml:space="preserve">Besucherkonzept / Limitierung </w:t>
      </w:r>
    </w:p>
    <w:p w14:paraId="568C5343" w14:textId="38E7273D" w:rsidR="00BE4469" w:rsidRPr="00BE4469" w:rsidRDefault="00BE4469" w:rsidP="00D00CE0">
      <w:pPr>
        <w:spacing w:after="120"/>
        <w:ind w:left="567" w:hanging="567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2.1</w:t>
      </w:r>
      <w:r w:rsidR="00D00CE0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Öffnungszeiten</w:t>
      </w:r>
    </w:p>
    <w:p w14:paraId="57925AC6" w14:textId="4F487F5A" w:rsidR="00D00CE0" w:rsidRPr="00D00CE0" w:rsidRDefault="00D00CE0" w:rsidP="001F12B5">
      <w:pPr>
        <w:tabs>
          <w:tab w:val="left" w:pos="2552"/>
          <w:tab w:val="left" w:pos="4678"/>
          <w:tab w:val="left" w:pos="7371"/>
        </w:tabs>
        <w:spacing w:after="120"/>
        <w:rPr>
          <w:rFonts w:asciiTheme="majorHAnsi" w:hAnsiTheme="majorHAnsi"/>
          <w:szCs w:val="22"/>
        </w:rPr>
      </w:pPr>
      <w:r w:rsidRPr="00D00CE0">
        <w:rPr>
          <w:rFonts w:asciiTheme="majorHAnsi" w:hAnsiTheme="majorHAnsi"/>
          <w:szCs w:val="22"/>
        </w:rPr>
        <w:t>Tag</w:t>
      </w:r>
      <w:r w:rsidRPr="00D00CE0">
        <w:rPr>
          <w:rFonts w:asciiTheme="majorHAnsi" w:hAnsiTheme="majorHAnsi"/>
          <w:szCs w:val="22"/>
        </w:rPr>
        <w:tab/>
        <w:t>Datum</w:t>
      </w:r>
      <w:r w:rsidRPr="00D00CE0">
        <w:rPr>
          <w:rFonts w:asciiTheme="majorHAnsi" w:hAnsiTheme="majorHAnsi"/>
          <w:szCs w:val="22"/>
        </w:rPr>
        <w:tab/>
        <w:t>Ort</w:t>
      </w:r>
      <w:r w:rsidRPr="00D00CE0">
        <w:rPr>
          <w:rFonts w:asciiTheme="majorHAnsi" w:hAnsiTheme="majorHAnsi"/>
          <w:szCs w:val="22"/>
        </w:rPr>
        <w:tab/>
        <w:t>von / bis Uhr</w:t>
      </w:r>
    </w:p>
    <w:p w14:paraId="63870A0B" w14:textId="77777777" w:rsidR="00D00CE0" w:rsidRPr="00D00CE0" w:rsidRDefault="00D00CE0" w:rsidP="001F12B5">
      <w:pPr>
        <w:tabs>
          <w:tab w:val="left" w:pos="2552"/>
          <w:tab w:val="left" w:pos="4678"/>
          <w:tab w:val="left" w:pos="7371"/>
        </w:tabs>
        <w:spacing w:after="120"/>
        <w:rPr>
          <w:rFonts w:asciiTheme="majorHAnsi" w:hAnsiTheme="majorHAnsi"/>
          <w:szCs w:val="22"/>
        </w:rPr>
      </w:pPr>
      <w:r w:rsidRPr="00D00CE0">
        <w:rPr>
          <w:rFonts w:asciiTheme="majorHAnsi" w:hAnsiTheme="majorHAnsi"/>
          <w:szCs w:val="22"/>
        </w:rPr>
        <w:t>Tag</w:t>
      </w:r>
      <w:r w:rsidRPr="00D00CE0">
        <w:rPr>
          <w:rFonts w:asciiTheme="majorHAnsi" w:hAnsiTheme="majorHAnsi"/>
          <w:szCs w:val="22"/>
        </w:rPr>
        <w:tab/>
        <w:t>Datum</w:t>
      </w:r>
      <w:r w:rsidRPr="00D00CE0">
        <w:rPr>
          <w:rFonts w:asciiTheme="majorHAnsi" w:hAnsiTheme="majorHAnsi"/>
          <w:szCs w:val="22"/>
        </w:rPr>
        <w:tab/>
        <w:t>Ort</w:t>
      </w:r>
      <w:r w:rsidRPr="00D00CE0">
        <w:rPr>
          <w:rFonts w:asciiTheme="majorHAnsi" w:hAnsiTheme="majorHAnsi"/>
          <w:szCs w:val="22"/>
        </w:rPr>
        <w:tab/>
        <w:t>von / bis Uhr</w:t>
      </w:r>
    </w:p>
    <w:p w14:paraId="4E992EB9" w14:textId="77777777" w:rsidR="00D00CE0" w:rsidRPr="00D00CE0" w:rsidRDefault="00D00CE0" w:rsidP="001F12B5">
      <w:pPr>
        <w:tabs>
          <w:tab w:val="left" w:pos="2552"/>
          <w:tab w:val="left" w:pos="4678"/>
          <w:tab w:val="left" w:pos="7371"/>
        </w:tabs>
        <w:spacing w:after="120"/>
        <w:rPr>
          <w:rFonts w:asciiTheme="majorHAnsi" w:hAnsiTheme="majorHAnsi"/>
          <w:szCs w:val="22"/>
        </w:rPr>
      </w:pPr>
      <w:r w:rsidRPr="00D00CE0">
        <w:rPr>
          <w:rFonts w:asciiTheme="majorHAnsi" w:hAnsiTheme="majorHAnsi"/>
          <w:szCs w:val="22"/>
        </w:rPr>
        <w:t>Tag</w:t>
      </w:r>
      <w:r w:rsidRPr="00D00CE0">
        <w:rPr>
          <w:rFonts w:asciiTheme="majorHAnsi" w:hAnsiTheme="majorHAnsi"/>
          <w:szCs w:val="22"/>
        </w:rPr>
        <w:tab/>
        <w:t>Datum</w:t>
      </w:r>
      <w:r w:rsidRPr="00D00CE0">
        <w:rPr>
          <w:rFonts w:asciiTheme="majorHAnsi" w:hAnsiTheme="majorHAnsi"/>
          <w:szCs w:val="22"/>
        </w:rPr>
        <w:tab/>
        <w:t>Ort</w:t>
      </w:r>
      <w:r w:rsidRPr="00D00CE0">
        <w:rPr>
          <w:rFonts w:asciiTheme="majorHAnsi" w:hAnsiTheme="majorHAnsi"/>
          <w:szCs w:val="22"/>
        </w:rPr>
        <w:tab/>
        <w:t>von / bis Uhr</w:t>
      </w:r>
    </w:p>
    <w:p w14:paraId="0DF73BC6" w14:textId="33301406" w:rsidR="00BE4469" w:rsidRPr="00D00CE0" w:rsidRDefault="00BE4469" w:rsidP="001F12B5">
      <w:pPr>
        <w:rPr>
          <w:rFonts w:asciiTheme="majorHAnsi" w:hAnsiTheme="majorHAnsi"/>
          <w:i/>
          <w:color w:val="FF0000"/>
          <w:sz w:val="20"/>
          <w:szCs w:val="20"/>
        </w:rPr>
      </w:pPr>
      <w:r w:rsidRPr="00D00CE0">
        <w:rPr>
          <w:rFonts w:asciiTheme="majorHAnsi" w:hAnsiTheme="majorHAnsi"/>
          <w:i/>
          <w:color w:val="FF0000"/>
          <w:sz w:val="20"/>
          <w:szCs w:val="20"/>
        </w:rPr>
        <w:t xml:space="preserve">(Pro Tag und </w:t>
      </w:r>
      <w:r w:rsidR="00E022AB">
        <w:rPr>
          <w:rFonts w:asciiTheme="majorHAnsi" w:hAnsiTheme="majorHAnsi"/>
          <w:i/>
          <w:color w:val="FF0000"/>
          <w:sz w:val="20"/>
          <w:szCs w:val="20"/>
        </w:rPr>
        <w:t>Ö</w:t>
      </w:r>
      <w:r w:rsidRPr="00D00CE0">
        <w:rPr>
          <w:rFonts w:asciiTheme="majorHAnsi" w:hAnsiTheme="majorHAnsi"/>
          <w:i/>
          <w:color w:val="FF0000"/>
          <w:sz w:val="20"/>
          <w:szCs w:val="20"/>
        </w:rPr>
        <w:t>rtlichkeit einen entsprechenden Eintrag erstellen, damit alle klar bestimmt sind. Bewilligungen der Stadt oder Gemeinde beachten)</w:t>
      </w:r>
    </w:p>
    <w:p w14:paraId="46F3B5B2" w14:textId="77777777" w:rsidR="00BE4469" w:rsidRPr="00D00CE0" w:rsidRDefault="00BE4469" w:rsidP="001F12B5">
      <w:pPr>
        <w:spacing w:after="120"/>
        <w:rPr>
          <w:rFonts w:asciiTheme="majorHAnsi" w:hAnsiTheme="majorHAnsi"/>
          <w:color w:val="FF0000"/>
          <w:sz w:val="20"/>
          <w:szCs w:val="20"/>
        </w:rPr>
      </w:pPr>
      <w:r w:rsidRPr="00D00CE0">
        <w:rPr>
          <w:rFonts w:asciiTheme="majorHAnsi" w:hAnsiTheme="majorHAnsi"/>
          <w:color w:val="FF0000"/>
          <w:sz w:val="20"/>
          <w:szCs w:val="20"/>
        </w:rPr>
        <w:t xml:space="preserve">Bei den Öffnungszeiten handelt es sich um Annahmen. Diese können noch variieren. </w:t>
      </w:r>
    </w:p>
    <w:p w14:paraId="00B94FCD" w14:textId="40A7401C" w:rsidR="00BE4469" w:rsidRDefault="00BE4469" w:rsidP="001F12B5">
      <w:pPr>
        <w:spacing w:after="120"/>
        <w:ind w:left="567" w:hanging="567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2.2</w:t>
      </w:r>
      <w:r w:rsidR="00D00CE0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Limitierung der Personenzahl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6"/>
      </w:tblGrid>
      <w:tr w:rsidR="001F12B5" w:rsidRPr="001F12B5" w14:paraId="70433045" w14:textId="77777777" w:rsidTr="001F12B5">
        <w:trPr>
          <w:trHeight w:val="283"/>
        </w:trPr>
        <w:tc>
          <w:tcPr>
            <w:tcW w:w="2908" w:type="dxa"/>
            <w:tcBorders>
              <w:bottom w:val="dotted" w:sz="4" w:space="0" w:color="auto"/>
            </w:tcBorders>
          </w:tcPr>
          <w:p w14:paraId="29E1E536" w14:textId="3D0418AF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Tag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5A231CAF" w14:textId="7D75361A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Datum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10105E23" w14:textId="24055061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5EF82228" w14:textId="4F7E2E19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1B9069B9" w14:textId="77777777" w:rsidTr="001F12B5">
        <w:trPr>
          <w:trHeight w:val="283"/>
        </w:trPr>
        <w:tc>
          <w:tcPr>
            <w:tcW w:w="2908" w:type="dxa"/>
            <w:tcBorders>
              <w:top w:val="dotted" w:sz="4" w:space="0" w:color="auto"/>
              <w:bottom w:val="dotted" w:sz="4" w:space="0" w:color="auto"/>
            </w:tcBorders>
          </w:tcPr>
          <w:p w14:paraId="5C9FBBCE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76F4A7AC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22D16986" w14:textId="6C9398BC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56C9ECDB" w14:textId="75574A92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5FB0B088" w14:textId="77777777" w:rsidTr="001F12B5">
        <w:trPr>
          <w:trHeight w:val="283"/>
        </w:trPr>
        <w:tc>
          <w:tcPr>
            <w:tcW w:w="2908" w:type="dxa"/>
            <w:tcBorders>
              <w:top w:val="dotted" w:sz="4" w:space="0" w:color="auto"/>
              <w:bottom w:val="single" w:sz="4" w:space="0" w:color="auto"/>
            </w:tcBorders>
          </w:tcPr>
          <w:p w14:paraId="0E34A1B9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142CDC93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1816A6E1" w14:textId="30D4C0FF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380CD769" w14:textId="6CFCB726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4ACB4CDD" w14:textId="77777777" w:rsidTr="001F12B5">
        <w:trPr>
          <w:trHeight w:val="283"/>
        </w:trPr>
        <w:tc>
          <w:tcPr>
            <w:tcW w:w="2908" w:type="dxa"/>
            <w:tcBorders>
              <w:left w:val="nil"/>
              <w:right w:val="nil"/>
            </w:tcBorders>
          </w:tcPr>
          <w:p w14:paraId="187145FF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</w:tcPr>
          <w:p w14:paraId="4C971364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</w:tcPr>
          <w:p w14:paraId="5ACFAF4E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</w:tcPr>
          <w:p w14:paraId="6C852437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</w:tr>
      <w:tr w:rsidR="001F12B5" w:rsidRPr="001F12B5" w14:paraId="0DA3D102" w14:textId="77777777" w:rsidTr="00C11070">
        <w:trPr>
          <w:trHeight w:val="283"/>
        </w:trPr>
        <w:tc>
          <w:tcPr>
            <w:tcW w:w="2908" w:type="dxa"/>
            <w:tcBorders>
              <w:bottom w:val="dotted" w:sz="4" w:space="0" w:color="auto"/>
            </w:tcBorders>
          </w:tcPr>
          <w:p w14:paraId="3EEE58FB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Tag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58D86116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Datum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001162E9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360C36EC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41C8ADD4" w14:textId="77777777" w:rsidTr="00C11070">
        <w:trPr>
          <w:trHeight w:val="283"/>
        </w:trPr>
        <w:tc>
          <w:tcPr>
            <w:tcW w:w="2908" w:type="dxa"/>
            <w:tcBorders>
              <w:top w:val="dotted" w:sz="4" w:space="0" w:color="auto"/>
              <w:bottom w:val="dotted" w:sz="4" w:space="0" w:color="auto"/>
            </w:tcBorders>
          </w:tcPr>
          <w:p w14:paraId="6095EF99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7315B16C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22446B35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35D1842E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7EF7364D" w14:textId="77777777" w:rsidTr="001F12B5">
        <w:trPr>
          <w:trHeight w:val="283"/>
        </w:trPr>
        <w:tc>
          <w:tcPr>
            <w:tcW w:w="2908" w:type="dxa"/>
            <w:tcBorders>
              <w:top w:val="dotted" w:sz="4" w:space="0" w:color="auto"/>
              <w:bottom w:val="single" w:sz="4" w:space="0" w:color="auto"/>
            </w:tcBorders>
          </w:tcPr>
          <w:p w14:paraId="4AC1850B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7D19C777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61062394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438FCEA4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7F13D3F0" w14:textId="77777777" w:rsidTr="001F12B5">
        <w:trPr>
          <w:trHeight w:val="283"/>
        </w:trPr>
        <w:tc>
          <w:tcPr>
            <w:tcW w:w="2908" w:type="dxa"/>
            <w:tcBorders>
              <w:left w:val="nil"/>
              <w:right w:val="nil"/>
            </w:tcBorders>
          </w:tcPr>
          <w:p w14:paraId="74508FED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</w:tcPr>
          <w:p w14:paraId="51AE688A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</w:tcPr>
          <w:p w14:paraId="2AED5046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</w:tcPr>
          <w:p w14:paraId="6D2D549C" w14:textId="77777777" w:rsidR="001F12B5" w:rsidRPr="001F12B5" w:rsidRDefault="001F12B5" w:rsidP="001F12B5">
            <w:pPr>
              <w:rPr>
                <w:rFonts w:asciiTheme="majorHAnsi" w:hAnsiTheme="majorHAnsi"/>
                <w:bCs/>
              </w:rPr>
            </w:pPr>
          </w:p>
        </w:tc>
      </w:tr>
      <w:tr w:rsidR="001F12B5" w:rsidRPr="001F12B5" w14:paraId="6F2CF087" w14:textId="77777777" w:rsidTr="00C11070">
        <w:trPr>
          <w:trHeight w:val="283"/>
        </w:trPr>
        <w:tc>
          <w:tcPr>
            <w:tcW w:w="2908" w:type="dxa"/>
            <w:tcBorders>
              <w:bottom w:val="dotted" w:sz="4" w:space="0" w:color="auto"/>
            </w:tcBorders>
          </w:tcPr>
          <w:p w14:paraId="6CEB282C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Tag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14711819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Datum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51B63127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bottom w:val="dotted" w:sz="4" w:space="0" w:color="auto"/>
            </w:tcBorders>
          </w:tcPr>
          <w:p w14:paraId="5588763D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40E73D5F" w14:textId="77777777" w:rsidTr="00C11070">
        <w:trPr>
          <w:trHeight w:val="283"/>
        </w:trPr>
        <w:tc>
          <w:tcPr>
            <w:tcW w:w="2908" w:type="dxa"/>
            <w:tcBorders>
              <w:top w:val="dotted" w:sz="4" w:space="0" w:color="auto"/>
              <w:bottom w:val="dotted" w:sz="4" w:space="0" w:color="auto"/>
            </w:tcBorders>
          </w:tcPr>
          <w:p w14:paraId="2A145A3D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69D69EEA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699B5F28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top w:val="dotted" w:sz="4" w:space="0" w:color="auto"/>
              <w:bottom w:val="dotted" w:sz="4" w:space="0" w:color="auto"/>
            </w:tcBorders>
          </w:tcPr>
          <w:p w14:paraId="089E6DCE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  <w:tr w:rsidR="001F12B5" w:rsidRPr="001F12B5" w14:paraId="234542D2" w14:textId="77777777" w:rsidTr="00C11070">
        <w:trPr>
          <w:trHeight w:val="283"/>
        </w:trPr>
        <w:tc>
          <w:tcPr>
            <w:tcW w:w="2908" w:type="dxa"/>
            <w:tcBorders>
              <w:top w:val="dotted" w:sz="4" w:space="0" w:color="auto"/>
              <w:bottom w:val="single" w:sz="4" w:space="0" w:color="auto"/>
            </w:tcBorders>
          </w:tcPr>
          <w:p w14:paraId="022A2E92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27494E57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424F1508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Ort</w:t>
            </w:r>
          </w:p>
        </w:tc>
        <w:tc>
          <w:tcPr>
            <w:tcW w:w="2336" w:type="dxa"/>
            <w:tcBorders>
              <w:top w:val="dotted" w:sz="4" w:space="0" w:color="auto"/>
              <w:bottom w:val="single" w:sz="4" w:space="0" w:color="auto"/>
            </w:tcBorders>
          </w:tcPr>
          <w:p w14:paraId="6EE6B1F0" w14:textId="77777777" w:rsidR="001F12B5" w:rsidRPr="001F12B5" w:rsidRDefault="001F12B5" w:rsidP="00C11070">
            <w:pPr>
              <w:rPr>
                <w:rFonts w:asciiTheme="majorHAnsi" w:hAnsiTheme="majorHAnsi"/>
                <w:bCs/>
              </w:rPr>
            </w:pPr>
            <w:r w:rsidRPr="001F12B5">
              <w:rPr>
                <w:rFonts w:asciiTheme="majorHAnsi" w:hAnsiTheme="majorHAnsi"/>
                <w:bCs/>
              </w:rPr>
              <w:t>Anz. Personen</w:t>
            </w:r>
          </w:p>
        </w:tc>
      </w:tr>
    </w:tbl>
    <w:p w14:paraId="2CA58C0D" w14:textId="7329F4C6" w:rsidR="00BE4469" w:rsidRPr="007E21E0" w:rsidRDefault="00BE4469" w:rsidP="001D27FA">
      <w:pPr>
        <w:pStyle w:val="Listenabsatz"/>
        <w:numPr>
          <w:ilvl w:val="0"/>
          <w:numId w:val="14"/>
        </w:numPr>
        <w:spacing w:before="240" w:after="240"/>
        <w:ind w:left="567" w:hanging="567"/>
        <w:rPr>
          <w:rFonts w:asciiTheme="majorHAnsi" w:hAnsiTheme="majorHAnsi"/>
          <w:b/>
          <w:sz w:val="28"/>
          <w:szCs w:val="28"/>
        </w:rPr>
      </w:pPr>
      <w:r w:rsidRPr="007E21E0">
        <w:rPr>
          <w:rFonts w:asciiTheme="majorHAnsi" w:hAnsiTheme="majorHAnsi"/>
          <w:b/>
          <w:sz w:val="28"/>
          <w:szCs w:val="28"/>
        </w:rPr>
        <w:t>Räumlichkeiten und Umgebung</w:t>
      </w:r>
    </w:p>
    <w:p w14:paraId="58477A58" w14:textId="409C79A6" w:rsidR="00BE4469" w:rsidRPr="00BE4469" w:rsidRDefault="00BE4469" w:rsidP="00C017DC">
      <w:pPr>
        <w:ind w:left="567" w:hanging="567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3.1</w:t>
      </w:r>
      <w:r w:rsidR="001F12B5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Allgemeines</w:t>
      </w:r>
    </w:p>
    <w:p w14:paraId="6B3390DD" w14:textId="77777777" w:rsidR="00BE4469" w:rsidRPr="00C017DC" w:rsidRDefault="00BE4469" w:rsidP="00C017DC">
      <w:pPr>
        <w:spacing w:after="120"/>
        <w:rPr>
          <w:rFonts w:asciiTheme="majorHAnsi" w:hAnsiTheme="majorHAnsi"/>
          <w:i/>
          <w:color w:val="FF0000"/>
          <w:sz w:val="20"/>
          <w:szCs w:val="28"/>
        </w:rPr>
      </w:pPr>
      <w:r w:rsidRPr="00C017DC">
        <w:rPr>
          <w:rFonts w:asciiTheme="majorHAnsi" w:hAnsiTheme="majorHAnsi"/>
          <w:i/>
          <w:color w:val="FF0000"/>
          <w:sz w:val="20"/>
          <w:szCs w:val="28"/>
        </w:rPr>
        <w:t>(Die Liste kann ergänz oder abgeändert werden. Hierbei handelt es sich um Beispiele)</w:t>
      </w:r>
    </w:p>
    <w:p w14:paraId="2B85B4A0" w14:textId="15A1B5DD" w:rsidR="00C017DC" w:rsidRPr="00097EE6" w:rsidRDefault="00C017DC" w:rsidP="001D27FA">
      <w:pPr>
        <w:pStyle w:val="Listenabsatz"/>
        <w:numPr>
          <w:ilvl w:val="0"/>
          <w:numId w:val="15"/>
        </w:numPr>
        <w:spacing w:after="120"/>
        <w:ind w:left="357" w:hanging="357"/>
        <w:rPr>
          <w:rFonts w:asciiTheme="majorHAnsi" w:hAnsiTheme="majorHAnsi"/>
          <w:i/>
          <w:sz w:val="24"/>
          <w:szCs w:val="24"/>
        </w:rPr>
      </w:pPr>
      <w:r w:rsidRPr="00097EE6">
        <w:rPr>
          <w:rFonts w:asciiTheme="majorHAnsi" w:hAnsiTheme="majorHAnsi" w:cs="Arial"/>
          <w:sz w:val="24"/>
          <w:szCs w:val="24"/>
        </w:rPr>
        <w:t>Standort Infostand</w:t>
      </w:r>
    </w:p>
    <w:p w14:paraId="220D1A09" w14:textId="6D1D4B50" w:rsidR="00C017DC" w:rsidRPr="00097EE6" w:rsidRDefault="00C017DC" w:rsidP="001D27FA">
      <w:pPr>
        <w:pStyle w:val="Listenabsatz"/>
        <w:numPr>
          <w:ilvl w:val="0"/>
          <w:numId w:val="15"/>
        </w:numPr>
        <w:spacing w:before="0" w:after="0"/>
        <w:ind w:left="357" w:hanging="357"/>
        <w:rPr>
          <w:rFonts w:asciiTheme="majorHAnsi" w:hAnsiTheme="majorHAnsi"/>
          <w:sz w:val="24"/>
          <w:szCs w:val="24"/>
        </w:rPr>
      </w:pPr>
      <w:r w:rsidRPr="00097EE6">
        <w:rPr>
          <w:rFonts w:asciiTheme="majorHAnsi" w:hAnsiTheme="majorHAnsi"/>
          <w:sz w:val="24"/>
          <w:szCs w:val="24"/>
        </w:rPr>
        <w:t xml:space="preserve">Das Festgelände befindet sich </w:t>
      </w:r>
      <w:proofErr w:type="spellStart"/>
      <w:r w:rsidRPr="00097EE6">
        <w:rPr>
          <w:rFonts w:asciiTheme="majorHAnsi" w:hAnsiTheme="majorHAnsi"/>
          <w:sz w:val="24"/>
          <w:szCs w:val="24"/>
        </w:rPr>
        <w:t>ausschliesslich</w:t>
      </w:r>
      <w:proofErr w:type="spellEnd"/>
      <w:r w:rsidRPr="00097EE6">
        <w:rPr>
          <w:rFonts w:asciiTheme="majorHAnsi" w:hAnsiTheme="majorHAnsi"/>
          <w:sz w:val="24"/>
          <w:szCs w:val="24"/>
        </w:rPr>
        <w:t xml:space="preserve"> auf dem Gelände des Sportareal</w:t>
      </w:r>
      <w:r w:rsidR="00880D28" w:rsidRPr="00097EE6">
        <w:rPr>
          <w:rFonts w:asciiTheme="majorHAnsi" w:hAnsiTheme="majorHAnsi"/>
          <w:sz w:val="24"/>
          <w:szCs w:val="24"/>
        </w:rPr>
        <w:t>s</w:t>
      </w:r>
    </w:p>
    <w:p w14:paraId="5783C0BE" w14:textId="1163F930" w:rsidR="00BE4469" w:rsidRPr="00097EE6" w:rsidRDefault="00880D28" w:rsidP="001D27FA">
      <w:pPr>
        <w:pStyle w:val="Listenabsatz"/>
        <w:numPr>
          <w:ilvl w:val="0"/>
          <w:numId w:val="18"/>
        </w:numPr>
        <w:spacing w:before="0" w:after="0"/>
        <w:ind w:left="357" w:hanging="357"/>
        <w:contextualSpacing w:val="0"/>
        <w:rPr>
          <w:rFonts w:asciiTheme="majorHAnsi" w:hAnsiTheme="majorHAnsi" w:cs="Arial"/>
          <w:sz w:val="24"/>
          <w:szCs w:val="24"/>
        </w:rPr>
      </w:pPr>
      <w:r w:rsidRPr="00097EE6">
        <w:rPr>
          <w:rFonts w:asciiTheme="majorHAnsi" w:hAnsiTheme="majorHAnsi"/>
          <w:sz w:val="24"/>
          <w:szCs w:val="24"/>
        </w:rPr>
        <w:t xml:space="preserve">Standort </w:t>
      </w:r>
      <w:r w:rsidR="00BE4469" w:rsidRPr="00097EE6">
        <w:rPr>
          <w:rFonts w:asciiTheme="majorHAnsi" w:hAnsiTheme="majorHAnsi" w:cs="Arial"/>
          <w:sz w:val="24"/>
          <w:szCs w:val="24"/>
        </w:rPr>
        <w:t>Festzelt</w:t>
      </w:r>
      <w:r w:rsidRPr="00097EE6">
        <w:rPr>
          <w:rFonts w:asciiTheme="majorHAnsi" w:hAnsiTheme="majorHAnsi"/>
          <w:sz w:val="24"/>
          <w:szCs w:val="24"/>
        </w:rPr>
        <w:t xml:space="preserve">/ Küchenanbau / Kühlanlage / </w:t>
      </w:r>
      <w:r w:rsidR="00BE4469" w:rsidRPr="00097EE6">
        <w:rPr>
          <w:rFonts w:asciiTheme="majorHAnsi" w:hAnsiTheme="majorHAnsi" w:cs="Arial"/>
          <w:sz w:val="24"/>
          <w:szCs w:val="24"/>
        </w:rPr>
        <w:t>Getränke und Kühldepot</w:t>
      </w:r>
    </w:p>
    <w:p w14:paraId="74862212" w14:textId="6EE19B91" w:rsidR="00BE4469" w:rsidRPr="00097EE6" w:rsidRDefault="00880D28" w:rsidP="001D27FA">
      <w:pPr>
        <w:pStyle w:val="Listenabsatz"/>
        <w:numPr>
          <w:ilvl w:val="0"/>
          <w:numId w:val="18"/>
        </w:numPr>
        <w:spacing w:before="0" w:after="0"/>
        <w:ind w:left="357" w:hanging="357"/>
        <w:contextualSpacing w:val="0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t>Standort verschiedener Zusatzangebote</w:t>
      </w:r>
    </w:p>
    <w:p w14:paraId="24BF7D46" w14:textId="39895FA7" w:rsidR="00BE4469" w:rsidRPr="00097EE6" w:rsidRDefault="00880D28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t>Am</w:t>
      </w:r>
      <w:r w:rsidR="00BE4469" w:rsidRPr="00097EE6">
        <w:rPr>
          <w:rFonts w:asciiTheme="majorHAnsi" w:hAnsiTheme="majorHAnsi" w:cs="Arial"/>
          <w:sz w:val="24"/>
        </w:rPr>
        <w:t xml:space="preserve"> Sonntag </w:t>
      </w:r>
      <w:r w:rsidRPr="00097EE6">
        <w:rPr>
          <w:rFonts w:asciiTheme="majorHAnsi" w:hAnsiTheme="majorHAnsi" w:cs="Arial"/>
          <w:sz w:val="24"/>
        </w:rPr>
        <w:t xml:space="preserve">findet ein </w:t>
      </w:r>
      <w:r w:rsidR="00BE4469" w:rsidRPr="00097EE6">
        <w:rPr>
          <w:rFonts w:asciiTheme="majorHAnsi" w:hAnsiTheme="majorHAnsi" w:cs="Arial"/>
          <w:sz w:val="24"/>
        </w:rPr>
        <w:t xml:space="preserve"> Festgottesdienst statt</w:t>
      </w:r>
    </w:p>
    <w:p w14:paraId="6135BAF2" w14:textId="429195F5" w:rsidR="00BE4469" w:rsidRPr="00097EE6" w:rsidRDefault="00880D28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t xml:space="preserve">Standorte der Zusatz </w:t>
      </w:r>
      <w:proofErr w:type="spellStart"/>
      <w:r w:rsidRPr="00097EE6">
        <w:rPr>
          <w:rFonts w:asciiTheme="majorHAnsi" w:hAnsiTheme="majorHAnsi" w:cs="Arial"/>
          <w:sz w:val="24"/>
        </w:rPr>
        <w:t>WC’s</w:t>
      </w:r>
      <w:proofErr w:type="spellEnd"/>
      <w:r w:rsidRPr="00097EE6">
        <w:rPr>
          <w:rFonts w:asciiTheme="majorHAnsi" w:hAnsiTheme="majorHAnsi" w:cs="Arial"/>
          <w:sz w:val="24"/>
        </w:rPr>
        <w:t xml:space="preserve"> (</w:t>
      </w:r>
      <w:proofErr w:type="spellStart"/>
      <w:r w:rsidRPr="00097EE6">
        <w:rPr>
          <w:rFonts w:asciiTheme="majorHAnsi" w:hAnsiTheme="majorHAnsi" w:cs="Arial"/>
          <w:sz w:val="24"/>
        </w:rPr>
        <w:t>ToiToi</w:t>
      </w:r>
      <w:proofErr w:type="spellEnd"/>
      <w:r w:rsidRPr="00097EE6">
        <w:rPr>
          <w:rFonts w:asciiTheme="majorHAnsi" w:hAnsiTheme="majorHAnsi" w:cs="Arial"/>
          <w:sz w:val="24"/>
        </w:rPr>
        <w:t>)</w:t>
      </w:r>
    </w:p>
    <w:p w14:paraId="6551D1EB" w14:textId="6E479CB8" w:rsidR="00BE4469" w:rsidRPr="00097EE6" w:rsidRDefault="00097EE6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Nutzung der fixen </w:t>
      </w:r>
      <w:proofErr w:type="spellStart"/>
      <w:r w:rsidR="00BE4469" w:rsidRPr="00097EE6">
        <w:rPr>
          <w:rFonts w:asciiTheme="majorHAnsi" w:hAnsiTheme="majorHAnsi" w:cs="Arial"/>
          <w:sz w:val="24"/>
        </w:rPr>
        <w:t>WC’s</w:t>
      </w:r>
      <w:proofErr w:type="spellEnd"/>
      <w:r w:rsidR="00BE4469" w:rsidRPr="00097EE6">
        <w:rPr>
          <w:rFonts w:asciiTheme="majorHAnsi" w:hAnsiTheme="majorHAnsi" w:cs="Arial"/>
          <w:sz w:val="24"/>
        </w:rPr>
        <w:t xml:space="preserve"> </w:t>
      </w:r>
    </w:p>
    <w:p w14:paraId="0EEF15D1" w14:textId="7CF102D2" w:rsidR="00BE4469" w:rsidRPr="00097EE6" w:rsidRDefault="00880D28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lastRenderedPageBreak/>
        <w:t xml:space="preserve">Allfällige </w:t>
      </w:r>
      <w:proofErr w:type="spellStart"/>
      <w:r w:rsidRPr="00097EE6">
        <w:rPr>
          <w:rFonts w:asciiTheme="majorHAnsi" w:hAnsiTheme="majorHAnsi" w:cs="Arial"/>
          <w:sz w:val="24"/>
        </w:rPr>
        <w:t>Strassensperrungen</w:t>
      </w:r>
      <w:proofErr w:type="spellEnd"/>
    </w:p>
    <w:p w14:paraId="0524A68E" w14:textId="69A14FB5" w:rsidR="00BE4469" w:rsidRPr="00097EE6" w:rsidRDefault="00880D28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t>Standort der</w:t>
      </w:r>
      <w:r w:rsidR="00BE4469" w:rsidRPr="00097EE6">
        <w:rPr>
          <w:rFonts w:asciiTheme="majorHAnsi" w:hAnsiTheme="majorHAnsi" w:cs="Arial"/>
          <w:sz w:val="24"/>
        </w:rPr>
        <w:t xml:space="preserve"> Parkplätze</w:t>
      </w:r>
      <w:r w:rsidR="00097EE6" w:rsidRPr="00097EE6">
        <w:rPr>
          <w:rFonts w:asciiTheme="majorHAnsi" w:hAnsiTheme="majorHAnsi" w:cs="Arial"/>
          <w:sz w:val="24"/>
        </w:rPr>
        <w:t xml:space="preserve"> (Helfer, Besucher)</w:t>
      </w:r>
    </w:p>
    <w:p w14:paraId="6C7BC265" w14:textId="53BF5F5F" w:rsidR="00097EE6" w:rsidRPr="00097EE6" w:rsidRDefault="00097EE6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proofErr w:type="spellStart"/>
      <w:r w:rsidRPr="00097EE6">
        <w:rPr>
          <w:rFonts w:asciiTheme="majorHAnsi" w:hAnsiTheme="majorHAnsi" w:cs="Arial"/>
          <w:sz w:val="24"/>
        </w:rPr>
        <w:t>Camperparkplätze</w:t>
      </w:r>
      <w:proofErr w:type="spellEnd"/>
    </w:p>
    <w:p w14:paraId="6FBA972D" w14:textId="30FCFD8D" w:rsidR="00097EE6" w:rsidRPr="00097EE6" w:rsidRDefault="00097EE6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t>Carparkplätze</w:t>
      </w:r>
    </w:p>
    <w:p w14:paraId="6A164ED4" w14:textId="0F932FC3" w:rsidR="00BE4469" w:rsidRPr="00097EE6" w:rsidRDefault="00097EE6" w:rsidP="001D27FA">
      <w:pPr>
        <w:pStyle w:val="Listenabsatz"/>
        <w:numPr>
          <w:ilvl w:val="0"/>
          <w:numId w:val="19"/>
        </w:numPr>
        <w:spacing w:before="0" w:after="0"/>
        <w:ind w:left="357" w:hanging="357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t xml:space="preserve">ÖV / Shuttlebus / </w:t>
      </w:r>
      <w:r w:rsidR="00BE4469" w:rsidRPr="00097EE6">
        <w:rPr>
          <w:rFonts w:asciiTheme="majorHAnsi" w:hAnsiTheme="majorHAnsi" w:cs="Arial"/>
          <w:sz w:val="24"/>
        </w:rPr>
        <w:t>Bushaltestelle</w:t>
      </w:r>
    </w:p>
    <w:p w14:paraId="74DB1286" w14:textId="6A2C0BB9" w:rsidR="00BE4469" w:rsidRPr="00097EE6" w:rsidRDefault="00097EE6" w:rsidP="001D27FA">
      <w:pPr>
        <w:pStyle w:val="Listenabsatz"/>
        <w:numPr>
          <w:ilvl w:val="0"/>
          <w:numId w:val="19"/>
        </w:numPr>
        <w:spacing w:before="0" w:after="120"/>
        <w:ind w:left="357" w:hanging="357"/>
        <w:rPr>
          <w:rFonts w:asciiTheme="majorHAnsi" w:hAnsiTheme="majorHAnsi" w:cs="Arial"/>
          <w:sz w:val="24"/>
        </w:rPr>
      </w:pPr>
      <w:r w:rsidRPr="00097EE6">
        <w:rPr>
          <w:rFonts w:asciiTheme="majorHAnsi" w:hAnsiTheme="majorHAnsi" w:cs="Arial"/>
          <w:sz w:val="24"/>
        </w:rPr>
        <w:t>P</w:t>
      </w:r>
      <w:r w:rsidR="00BE4469" w:rsidRPr="00097EE6">
        <w:rPr>
          <w:rFonts w:asciiTheme="majorHAnsi" w:hAnsiTheme="majorHAnsi" w:cs="Arial"/>
          <w:sz w:val="24"/>
        </w:rPr>
        <w:t>unktuelle Umzäunung</w:t>
      </w:r>
    </w:p>
    <w:p w14:paraId="5C51EBEA" w14:textId="762A443A" w:rsidR="00BE4469" w:rsidRPr="00BE4469" w:rsidRDefault="00BE4469" w:rsidP="000E138D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3.2</w:t>
      </w:r>
      <w:r w:rsidR="000E138D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Notausgänge</w:t>
      </w:r>
    </w:p>
    <w:p w14:paraId="6483971B" w14:textId="77777777" w:rsidR="00BE4469" w:rsidRPr="000E138D" w:rsidRDefault="00BE4469" w:rsidP="00BE4469">
      <w:pPr>
        <w:rPr>
          <w:rFonts w:asciiTheme="majorHAnsi" w:hAnsiTheme="majorHAnsi"/>
          <w:szCs w:val="22"/>
        </w:rPr>
      </w:pPr>
      <w:r w:rsidRPr="000E138D">
        <w:rPr>
          <w:rFonts w:asciiTheme="majorHAnsi" w:hAnsiTheme="majorHAnsi"/>
          <w:szCs w:val="22"/>
        </w:rPr>
        <w:t xml:space="preserve">Es ist zwingend, dass jede Räumlichkeit über mindestens zwei Ein- bzw. Ausgänge verfügt. Somit kann ein Fluchtweg jederzeit garantiert werden. Sämtliche Notausgänge werden mit dafür vorgesehenen Notleuchten bestückt (siehe Punkt 5.3). </w:t>
      </w:r>
    </w:p>
    <w:p w14:paraId="75578267" w14:textId="11840FDA" w:rsidR="00BE4469" w:rsidRPr="000E138D" w:rsidRDefault="00BE4469" w:rsidP="000E138D">
      <w:pPr>
        <w:spacing w:after="120"/>
        <w:rPr>
          <w:rFonts w:asciiTheme="majorHAnsi" w:hAnsiTheme="majorHAnsi"/>
          <w:i/>
          <w:color w:val="FF0000"/>
          <w:sz w:val="20"/>
          <w:szCs w:val="20"/>
        </w:rPr>
      </w:pPr>
      <w:r w:rsidRPr="000E138D">
        <w:rPr>
          <w:rFonts w:asciiTheme="majorHAnsi" w:hAnsiTheme="majorHAnsi"/>
          <w:i/>
          <w:color w:val="FF0000"/>
          <w:sz w:val="20"/>
          <w:szCs w:val="20"/>
        </w:rPr>
        <w:t>(Beispiel von Aufzählung der Lokalitäten. Dies kann angepasst werde</w:t>
      </w:r>
      <w:r w:rsidR="00E022AB">
        <w:rPr>
          <w:rFonts w:asciiTheme="majorHAnsi" w:hAnsiTheme="majorHAnsi"/>
          <w:i/>
          <w:color w:val="FF0000"/>
          <w:sz w:val="20"/>
          <w:szCs w:val="20"/>
        </w:rPr>
        <w:t>n</w:t>
      </w:r>
      <w:r w:rsidRPr="000E138D">
        <w:rPr>
          <w:rFonts w:asciiTheme="majorHAnsi" w:hAnsiTheme="majorHAnsi"/>
          <w:i/>
          <w:color w:val="FF0000"/>
          <w:sz w:val="20"/>
          <w:szCs w:val="20"/>
        </w:rPr>
        <w:t>)</w:t>
      </w:r>
    </w:p>
    <w:p w14:paraId="64B92A97" w14:textId="77777777" w:rsidR="00BE4469" w:rsidRPr="000E138D" w:rsidRDefault="00BE4469" w:rsidP="000E138D">
      <w:pPr>
        <w:ind w:left="720"/>
        <w:rPr>
          <w:rFonts w:asciiTheme="majorHAnsi" w:hAnsiTheme="majorHAnsi"/>
          <w:b/>
          <w:szCs w:val="22"/>
        </w:rPr>
      </w:pPr>
      <w:r w:rsidRPr="000E138D">
        <w:rPr>
          <w:rFonts w:asciiTheme="majorHAnsi" w:hAnsiTheme="majorHAnsi"/>
          <w:b/>
          <w:szCs w:val="22"/>
        </w:rPr>
        <w:t>Festzelt</w:t>
      </w:r>
    </w:p>
    <w:p w14:paraId="2EA3D306" w14:textId="77777777" w:rsidR="00BE4469" w:rsidRPr="000E138D" w:rsidRDefault="00BE4469" w:rsidP="000E138D">
      <w:pPr>
        <w:ind w:left="720"/>
        <w:rPr>
          <w:rFonts w:asciiTheme="majorHAnsi" w:hAnsiTheme="majorHAnsi"/>
          <w:b/>
          <w:szCs w:val="22"/>
        </w:rPr>
      </w:pPr>
      <w:r w:rsidRPr="000E138D">
        <w:rPr>
          <w:rFonts w:asciiTheme="majorHAnsi" w:hAnsiTheme="majorHAnsi"/>
          <w:szCs w:val="22"/>
        </w:rPr>
        <w:t>1 Haupteingang- bzw. Hauptausgang</w:t>
      </w:r>
    </w:p>
    <w:p w14:paraId="5DE363CC" w14:textId="77777777" w:rsidR="00BE4469" w:rsidRPr="000E138D" w:rsidRDefault="00BE4469" w:rsidP="000E138D">
      <w:pPr>
        <w:spacing w:after="120"/>
        <w:ind w:left="720"/>
        <w:rPr>
          <w:rFonts w:asciiTheme="majorHAnsi" w:hAnsiTheme="majorHAnsi"/>
          <w:b/>
          <w:szCs w:val="22"/>
        </w:rPr>
      </w:pPr>
      <w:r w:rsidRPr="000E138D">
        <w:rPr>
          <w:rFonts w:asciiTheme="majorHAnsi" w:hAnsiTheme="majorHAnsi"/>
          <w:szCs w:val="22"/>
        </w:rPr>
        <w:t>2 Nebenausgänge für Notfälle in freies Gelände</w:t>
      </w:r>
    </w:p>
    <w:p w14:paraId="038FFFA9" w14:textId="256B32D9" w:rsidR="00BE4469" w:rsidRPr="000E138D" w:rsidRDefault="00BE4469" w:rsidP="000E138D">
      <w:pPr>
        <w:ind w:left="720"/>
        <w:rPr>
          <w:rFonts w:asciiTheme="majorHAnsi" w:hAnsiTheme="majorHAnsi"/>
          <w:b/>
          <w:szCs w:val="22"/>
        </w:rPr>
      </w:pPr>
      <w:proofErr w:type="spellStart"/>
      <w:r w:rsidRPr="000E138D">
        <w:rPr>
          <w:rFonts w:asciiTheme="majorHAnsi" w:hAnsiTheme="majorHAnsi"/>
          <w:b/>
          <w:szCs w:val="22"/>
        </w:rPr>
        <w:t>Beizli</w:t>
      </w:r>
      <w:proofErr w:type="spellEnd"/>
      <w:r w:rsidRPr="000E138D">
        <w:rPr>
          <w:rFonts w:asciiTheme="majorHAnsi" w:hAnsiTheme="majorHAnsi"/>
          <w:b/>
          <w:szCs w:val="22"/>
        </w:rPr>
        <w:t xml:space="preserve"> / Bar</w:t>
      </w:r>
      <w:r w:rsidR="00E022AB">
        <w:rPr>
          <w:rFonts w:asciiTheme="majorHAnsi" w:hAnsiTheme="majorHAnsi"/>
          <w:b/>
          <w:szCs w:val="22"/>
        </w:rPr>
        <w:t>n</w:t>
      </w:r>
      <w:r w:rsidRPr="000E138D">
        <w:rPr>
          <w:rFonts w:asciiTheme="majorHAnsi" w:hAnsiTheme="majorHAnsi"/>
          <w:szCs w:val="22"/>
        </w:rPr>
        <w:t>1 Haupteingang- bzw. Hauptausgang</w:t>
      </w:r>
    </w:p>
    <w:p w14:paraId="464F9796" w14:textId="0DD1B556" w:rsidR="00BE4469" w:rsidRPr="000E138D" w:rsidRDefault="00BE4469" w:rsidP="000E138D">
      <w:pPr>
        <w:spacing w:after="120"/>
        <w:ind w:left="720"/>
        <w:rPr>
          <w:rFonts w:asciiTheme="majorHAnsi" w:hAnsiTheme="majorHAnsi"/>
          <w:b/>
          <w:szCs w:val="22"/>
        </w:rPr>
      </w:pPr>
      <w:r w:rsidRPr="000E138D">
        <w:rPr>
          <w:rFonts w:asciiTheme="majorHAnsi" w:hAnsiTheme="majorHAnsi"/>
          <w:szCs w:val="22"/>
        </w:rPr>
        <w:t>1 Nebenausgang in freie Richtung</w:t>
      </w:r>
    </w:p>
    <w:p w14:paraId="580EA2A4" w14:textId="77777777" w:rsidR="00BE4469" w:rsidRPr="000E138D" w:rsidRDefault="00BE4469" w:rsidP="000E138D">
      <w:pPr>
        <w:ind w:left="720"/>
        <w:rPr>
          <w:rFonts w:asciiTheme="majorHAnsi" w:hAnsiTheme="majorHAnsi"/>
          <w:b/>
          <w:szCs w:val="22"/>
        </w:rPr>
      </w:pPr>
      <w:r w:rsidRPr="000E138D">
        <w:rPr>
          <w:rFonts w:asciiTheme="majorHAnsi" w:hAnsiTheme="majorHAnsi"/>
          <w:b/>
          <w:szCs w:val="22"/>
        </w:rPr>
        <w:t xml:space="preserve">Halle </w:t>
      </w:r>
    </w:p>
    <w:p w14:paraId="4482538E" w14:textId="77777777" w:rsidR="00BE4469" w:rsidRPr="000E138D" w:rsidRDefault="00BE4469" w:rsidP="000E138D">
      <w:pPr>
        <w:spacing w:after="120"/>
        <w:ind w:left="720"/>
        <w:rPr>
          <w:rFonts w:asciiTheme="majorHAnsi" w:hAnsiTheme="majorHAnsi"/>
          <w:szCs w:val="22"/>
        </w:rPr>
      </w:pPr>
      <w:r w:rsidRPr="000E138D">
        <w:rPr>
          <w:rFonts w:asciiTheme="majorHAnsi" w:hAnsiTheme="majorHAnsi"/>
          <w:szCs w:val="22"/>
        </w:rPr>
        <w:t>Es gelten als Fluchtwege die gekennzeichneten Ausgänge</w:t>
      </w:r>
    </w:p>
    <w:p w14:paraId="6BFFF989" w14:textId="61569668" w:rsidR="00BE4469" w:rsidRPr="00BE4469" w:rsidRDefault="00BE4469" w:rsidP="000E138D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3.3</w:t>
      </w:r>
      <w:r w:rsidR="000E138D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Zufahrt Rettungskräfte / REGA Landeplatz</w:t>
      </w:r>
    </w:p>
    <w:p w14:paraId="7CE0BDB8" w14:textId="77777777" w:rsidR="00BE4469" w:rsidRPr="000E138D" w:rsidRDefault="00BE4469" w:rsidP="000E138D">
      <w:pPr>
        <w:ind w:left="720"/>
        <w:rPr>
          <w:rFonts w:asciiTheme="majorHAnsi" w:hAnsiTheme="majorHAnsi"/>
          <w:b/>
        </w:rPr>
      </w:pPr>
      <w:r w:rsidRPr="000E138D">
        <w:rPr>
          <w:rFonts w:asciiTheme="majorHAnsi" w:hAnsiTheme="majorHAnsi"/>
          <w:b/>
        </w:rPr>
        <w:t>Festgelände</w:t>
      </w:r>
    </w:p>
    <w:p w14:paraId="54DB3E5E" w14:textId="359939F9" w:rsidR="00BE4469" w:rsidRPr="000E138D" w:rsidRDefault="00BE4469" w:rsidP="000E138D">
      <w:pPr>
        <w:spacing w:after="120"/>
        <w:ind w:left="720"/>
        <w:rPr>
          <w:rFonts w:asciiTheme="majorHAnsi" w:hAnsiTheme="majorHAnsi"/>
          <w:b/>
          <w:color w:val="FF0000"/>
          <w:sz w:val="20"/>
          <w:szCs w:val="20"/>
        </w:rPr>
      </w:pPr>
      <w:r w:rsidRPr="000E138D">
        <w:rPr>
          <w:rFonts w:asciiTheme="majorHAnsi" w:hAnsiTheme="majorHAnsi"/>
        </w:rPr>
        <w:t xml:space="preserve">Zufahrt von </w:t>
      </w:r>
      <w:r w:rsidRPr="000E138D">
        <w:rPr>
          <w:rFonts w:asciiTheme="majorHAnsi" w:hAnsiTheme="majorHAnsi"/>
          <w:i/>
          <w:color w:val="FF0000"/>
          <w:sz w:val="20"/>
          <w:szCs w:val="20"/>
        </w:rPr>
        <w:t>(Anfahrtsroute nennen / Verweis auf Anhang mit Kartenausschnitt)</w:t>
      </w:r>
    </w:p>
    <w:p w14:paraId="34CC20A6" w14:textId="77777777" w:rsidR="00BE4469" w:rsidRPr="000E138D" w:rsidRDefault="00BE4469" w:rsidP="000E138D">
      <w:pPr>
        <w:ind w:left="720"/>
        <w:rPr>
          <w:rFonts w:asciiTheme="majorHAnsi" w:hAnsiTheme="majorHAnsi"/>
          <w:b/>
        </w:rPr>
      </w:pPr>
      <w:r w:rsidRPr="000E138D">
        <w:rPr>
          <w:rFonts w:asciiTheme="majorHAnsi" w:hAnsiTheme="majorHAnsi"/>
          <w:b/>
        </w:rPr>
        <w:t>Sammelplatz im Notfall</w:t>
      </w:r>
    </w:p>
    <w:p w14:paraId="160D520E" w14:textId="77777777" w:rsidR="00BE4469" w:rsidRPr="000E138D" w:rsidRDefault="00BE4469" w:rsidP="000E138D">
      <w:pPr>
        <w:spacing w:after="120"/>
        <w:ind w:left="720"/>
        <w:rPr>
          <w:rFonts w:asciiTheme="majorHAnsi" w:hAnsiTheme="majorHAnsi"/>
        </w:rPr>
      </w:pPr>
      <w:r w:rsidRPr="000E138D">
        <w:rPr>
          <w:rFonts w:asciiTheme="majorHAnsi" w:hAnsiTheme="majorHAnsi"/>
        </w:rPr>
        <w:t xml:space="preserve">z.B. </w:t>
      </w:r>
      <w:proofErr w:type="spellStart"/>
      <w:r w:rsidRPr="000E138D">
        <w:rPr>
          <w:rFonts w:asciiTheme="majorHAnsi" w:hAnsiTheme="majorHAnsi"/>
        </w:rPr>
        <w:t>Fussballfeld</w:t>
      </w:r>
      <w:proofErr w:type="spellEnd"/>
      <w:r w:rsidRPr="000E138D">
        <w:rPr>
          <w:rFonts w:asciiTheme="majorHAnsi" w:hAnsiTheme="majorHAnsi"/>
        </w:rPr>
        <w:t xml:space="preserve"> </w:t>
      </w:r>
      <w:proofErr w:type="spellStart"/>
      <w:r w:rsidRPr="000E138D">
        <w:rPr>
          <w:rFonts w:asciiTheme="majorHAnsi" w:hAnsiTheme="majorHAnsi"/>
        </w:rPr>
        <w:t>xy</w:t>
      </w:r>
      <w:proofErr w:type="spellEnd"/>
      <w:r w:rsidRPr="000E138D">
        <w:rPr>
          <w:rFonts w:asciiTheme="majorHAnsi" w:hAnsiTheme="majorHAnsi"/>
        </w:rPr>
        <w:t xml:space="preserve"> </w:t>
      </w:r>
      <w:r w:rsidRPr="000E138D">
        <w:rPr>
          <w:rFonts w:asciiTheme="majorHAnsi" w:hAnsiTheme="majorHAnsi"/>
          <w:i/>
          <w:color w:val="FF0000"/>
          <w:sz w:val="20"/>
          <w:szCs w:val="20"/>
        </w:rPr>
        <w:t>(genaue Bezeichnung angeben)</w:t>
      </w:r>
    </w:p>
    <w:p w14:paraId="76C3F8BB" w14:textId="77777777" w:rsidR="00BE4469" w:rsidRPr="000E138D" w:rsidRDefault="00BE4469" w:rsidP="000E138D">
      <w:pPr>
        <w:ind w:left="720"/>
        <w:rPr>
          <w:rFonts w:asciiTheme="majorHAnsi" w:hAnsiTheme="majorHAnsi"/>
          <w:b/>
        </w:rPr>
      </w:pPr>
      <w:r w:rsidRPr="000E138D">
        <w:rPr>
          <w:rFonts w:asciiTheme="majorHAnsi" w:hAnsiTheme="majorHAnsi"/>
          <w:b/>
        </w:rPr>
        <w:t>Heli-Landeplatz</w:t>
      </w:r>
    </w:p>
    <w:p w14:paraId="572A106C" w14:textId="77777777" w:rsidR="00BE4469" w:rsidRPr="000E138D" w:rsidRDefault="00BE4469" w:rsidP="000E138D">
      <w:pPr>
        <w:ind w:left="720"/>
        <w:rPr>
          <w:rFonts w:asciiTheme="majorHAnsi" w:hAnsiTheme="majorHAnsi"/>
        </w:rPr>
      </w:pPr>
      <w:r w:rsidRPr="000E138D">
        <w:rPr>
          <w:rFonts w:asciiTheme="majorHAnsi" w:hAnsiTheme="majorHAnsi"/>
        </w:rPr>
        <w:t xml:space="preserve">Örtlichkeit / Koordinaten </w:t>
      </w:r>
      <w:r w:rsidRPr="000E138D">
        <w:rPr>
          <w:rFonts w:asciiTheme="majorHAnsi" w:hAnsiTheme="majorHAnsi"/>
          <w:i/>
        </w:rPr>
        <w:t>(z.B. 761589 / 243240)</w:t>
      </w:r>
    </w:p>
    <w:p w14:paraId="03C4EE0F" w14:textId="77777777" w:rsidR="00BE4469" w:rsidRPr="000E138D" w:rsidRDefault="00BE4469" w:rsidP="000E138D">
      <w:pPr>
        <w:ind w:left="720"/>
        <w:rPr>
          <w:rFonts w:asciiTheme="majorHAnsi" w:hAnsiTheme="majorHAnsi"/>
          <w:i/>
        </w:rPr>
      </w:pPr>
      <w:r w:rsidRPr="000E138D">
        <w:rPr>
          <w:rFonts w:asciiTheme="majorHAnsi" w:hAnsiTheme="majorHAnsi"/>
        </w:rPr>
        <w:t xml:space="preserve">Reserveplatz Örtlichkeit/ Koordinaten </w:t>
      </w:r>
      <w:r w:rsidRPr="000E138D">
        <w:rPr>
          <w:rFonts w:asciiTheme="majorHAnsi" w:hAnsiTheme="majorHAnsi"/>
          <w:i/>
        </w:rPr>
        <w:t>(z.B. 761494 / 243154)</w:t>
      </w:r>
    </w:p>
    <w:p w14:paraId="34ED5B5D" w14:textId="5251D2A2" w:rsidR="00BE4469" w:rsidRPr="000E138D" w:rsidRDefault="000E138D" w:rsidP="009A1740">
      <w:pPr>
        <w:spacing w:after="120"/>
        <w:ind w:left="720"/>
        <w:rPr>
          <w:rFonts w:asciiTheme="majorHAnsi" w:hAnsiTheme="majorHAnsi"/>
          <w:bCs/>
          <w:i/>
          <w:iCs/>
          <w:color w:val="FF0000"/>
          <w:sz w:val="20"/>
          <w:szCs w:val="20"/>
        </w:rPr>
      </w:pPr>
      <w:r w:rsidRPr="000E138D">
        <w:rPr>
          <w:rFonts w:asciiTheme="majorHAnsi" w:hAnsiTheme="majorHAnsi"/>
          <w:bCs/>
          <w:i/>
          <w:iCs/>
          <w:color w:val="FF0000"/>
          <w:sz w:val="20"/>
          <w:szCs w:val="20"/>
        </w:rPr>
        <w:t xml:space="preserve">(ev. </w:t>
      </w:r>
      <w:r>
        <w:rPr>
          <w:rFonts w:asciiTheme="majorHAnsi" w:hAnsiTheme="majorHAnsi"/>
          <w:bCs/>
          <w:i/>
          <w:iCs/>
          <w:color w:val="FF0000"/>
          <w:sz w:val="20"/>
          <w:szCs w:val="20"/>
        </w:rPr>
        <w:t>Situationsplan des Landeplatzes</w:t>
      </w:r>
      <w:r w:rsidRPr="000E138D">
        <w:rPr>
          <w:rFonts w:asciiTheme="majorHAnsi" w:hAnsiTheme="majorHAnsi"/>
          <w:bCs/>
          <w:i/>
          <w:iCs/>
          <w:color w:val="FF0000"/>
          <w:sz w:val="20"/>
          <w:szCs w:val="20"/>
        </w:rPr>
        <w:t xml:space="preserve"> beilegen)</w:t>
      </w:r>
    </w:p>
    <w:p w14:paraId="1CBD09C0" w14:textId="1141ECF1" w:rsidR="00BE4469" w:rsidRPr="00BE4469" w:rsidRDefault="00BE4469" w:rsidP="009A1740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3.4</w:t>
      </w:r>
      <w:r w:rsidR="009A1740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Signalisation</w:t>
      </w:r>
    </w:p>
    <w:p w14:paraId="77C60D65" w14:textId="77777777" w:rsidR="00BE4469" w:rsidRPr="009A1740" w:rsidRDefault="00BE4469" w:rsidP="009A1740">
      <w:pPr>
        <w:spacing w:after="120"/>
        <w:rPr>
          <w:rFonts w:asciiTheme="majorHAnsi" w:hAnsiTheme="majorHAnsi"/>
          <w:szCs w:val="22"/>
        </w:rPr>
      </w:pPr>
      <w:r w:rsidRPr="009A1740">
        <w:rPr>
          <w:rFonts w:asciiTheme="majorHAnsi" w:hAnsiTheme="majorHAnsi"/>
          <w:szCs w:val="22"/>
        </w:rPr>
        <w:t>Die Verkehrssignalisation wird durch das Ressort Verkehr sichergestellt.</w:t>
      </w:r>
    </w:p>
    <w:p w14:paraId="03FCD65A" w14:textId="26D1D055" w:rsidR="00BE4469" w:rsidRPr="009A1740" w:rsidRDefault="00BE4469" w:rsidP="009A1740">
      <w:pPr>
        <w:spacing w:after="120"/>
        <w:rPr>
          <w:rFonts w:asciiTheme="majorHAnsi" w:hAnsiTheme="majorHAnsi"/>
          <w:szCs w:val="22"/>
        </w:rPr>
      </w:pPr>
      <w:r w:rsidRPr="009A1740">
        <w:rPr>
          <w:rFonts w:asciiTheme="majorHAnsi" w:hAnsiTheme="majorHAnsi"/>
          <w:szCs w:val="22"/>
        </w:rPr>
        <w:t xml:space="preserve">Auf dem Festgelände wird eine Signalisation erstellt. Bezüglich dem Konzept wird auf Anhang </w:t>
      </w:r>
      <w:r w:rsidR="009A1740" w:rsidRPr="009A1740">
        <w:rPr>
          <w:rFonts w:asciiTheme="majorHAnsi" w:hAnsiTheme="majorHAnsi"/>
          <w:color w:val="FF0000"/>
          <w:szCs w:val="22"/>
        </w:rPr>
        <w:t>Nr.</w:t>
      </w:r>
      <w:r w:rsidRPr="009A1740">
        <w:rPr>
          <w:rFonts w:asciiTheme="majorHAnsi" w:hAnsiTheme="majorHAnsi"/>
          <w:color w:val="FF0000"/>
          <w:szCs w:val="22"/>
        </w:rPr>
        <w:t xml:space="preserve"> </w:t>
      </w:r>
      <w:r w:rsidRPr="009A1740">
        <w:rPr>
          <w:rFonts w:asciiTheme="majorHAnsi" w:hAnsiTheme="majorHAnsi"/>
          <w:szCs w:val="22"/>
        </w:rPr>
        <w:t xml:space="preserve">verwiesen. </w:t>
      </w:r>
    </w:p>
    <w:p w14:paraId="69DEA9F5" w14:textId="778589BE" w:rsidR="00BE4469" w:rsidRPr="007E21E0" w:rsidRDefault="00BE4469" w:rsidP="001D27FA">
      <w:pPr>
        <w:pStyle w:val="Listenabsatz"/>
        <w:numPr>
          <w:ilvl w:val="0"/>
          <w:numId w:val="14"/>
        </w:numPr>
        <w:spacing w:before="0" w:after="0"/>
        <w:ind w:left="567" w:hanging="567"/>
        <w:rPr>
          <w:rFonts w:asciiTheme="majorHAnsi" w:hAnsiTheme="majorHAnsi"/>
          <w:b/>
          <w:sz w:val="28"/>
          <w:szCs w:val="28"/>
        </w:rPr>
      </w:pPr>
      <w:r w:rsidRPr="007E21E0">
        <w:rPr>
          <w:rFonts w:asciiTheme="majorHAnsi" w:hAnsiTheme="majorHAnsi"/>
          <w:b/>
          <w:sz w:val="28"/>
          <w:szCs w:val="28"/>
        </w:rPr>
        <w:t xml:space="preserve">Feuerwehr / Sicherheitsdienst / Sanität </w:t>
      </w:r>
    </w:p>
    <w:p w14:paraId="73A7344C" w14:textId="77777777" w:rsidR="00BE4469" w:rsidRPr="008E676A" w:rsidRDefault="00BE4469" w:rsidP="008E676A">
      <w:pPr>
        <w:spacing w:after="120"/>
        <w:rPr>
          <w:rFonts w:asciiTheme="majorHAnsi" w:hAnsiTheme="majorHAnsi"/>
          <w:i/>
          <w:color w:val="FF0000"/>
          <w:sz w:val="20"/>
          <w:szCs w:val="20"/>
        </w:rPr>
      </w:pPr>
      <w:r w:rsidRPr="008E676A">
        <w:rPr>
          <w:rFonts w:asciiTheme="majorHAnsi" w:hAnsiTheme="majorHAnsi"/>
          <w:i/>
          <w:color w:val="FF0000"/>
          <w:sz w:val="20"/>
          <w:szCs w:val="20"/>
        </w:rPr>
        <w:t>(Die Angaben können entsprechend angepasst oder ergänzt werden)</w:t>
      </w:r>
    </w:p>
    <w:p w14:paraId="376C8767" w14:textId="09621DEF" w:rsidR="00BE4469" w:rsidRPr="008E676A" w:rsidRDefault="00BE4469" w:rsidP="00097EE6">
      <w:pPr>
        <w:spacing w:after="120"/>
        <w:rPr>
          <w:rFonts w:asciiTheme="majorHAnsi" w:hAnsiTheme="majorHAnsi"/>
          <w:b/>
        </w:rPr>
      </w:pPr>
      <w:r w:rsidRPr="008E676A">
        <w:rPr>
          <w:rFonts w:asciiTheme="majorHAnsi" w:hAnsiTheme="majorHAnsi"/>
          <w:b/>
        </w:rPr>
        <w:t>4.1</w:t>
      </w:r>
      <w:r w:rsidR="008E676A" w:rsidRPr="008E676A">
        <w:rPr>
          <w:rFonts w:asciiTheme="majorHAnsi" w:hAnsiTheme="majorHAnsi"/>
          <w:b/>
        </w:rPr>
        <w:tab/>
      </w:r>
      <w:r w:rsidRPr="008E676A">
        <w:rPr>
          <w:rFonts w:asciiTheme="majorHAnsi" w:hAnsiTheme="majorHAnsi"/>
          <w:b/>
        </w:rPr>
        <w:t>Feuerwehr</w:t>
      </w:r>
    </w:p>
    <w:p w14:paraId="045656AE" w14:textId="77777777" w:rsidR="00BE4469" w:rsidRPr="008E676A" w:rsidRDefault="00BE4469" w:rsidP="008E676A">
      <w:pPr>
        <w:spacing w:after="120"/>
        <w:rPr>
          <w:rFonts w:asciiTheme="majorHAnsi" w:hAnsiTheme="majorHAnsi"/>
        </w:rPr>
      </w:pPr>
      <w:r w:rsidRPr="008E676A">
        <w:rPr>
          <w:rFonts w:asciiTheme="majorHAnsi" w:hAnsiTheme="majorHAnsi"/>
        </w:rPr>
        <w:t>Die Feuerwehr wird als Saalwache im Festzelt und Sporthalle eingesetzt. Bezüglich Einsatzzeiten und Personalbedarf wird auf den Anhang xx verwiesen.</w:t>
      </w:r>
    </w:p>
    <w:p w14:paraId="0622A58F" w14:textId="775A736C" w:rsidR="00BE4469" w:rsidRPr="008E676A" w:rsidRDefault="00BE4469" w:rsidP="008E676A">
      <w:pPr>
        <w:spacing w:after="120"/>
        <w:rPr>
          <w:rFonts w:asciiTheme="majorHAnsi" w:hAnsiTheme="majorHAnsi"/>
          <w:b/>
        </w:rPr>
      </w:pPr>
      <w:r w:rsidRPr="008E676A">
        <w:rPr>
          <w:rFonts w:asciiTheme="majorHAnsi" w:hAnsiTheme="majorHAnsi"/>
          <w:b/>
        </w:rPr>
        <w:t>4.2</w:t>
      </w:r>
      <w:r w:rsidR="00097EE6">
        <w:rPr>
          <w:rFonts w:asciiTheme="majorHAnsi" w:hAnsiTheme="majorHAnsi"/>
          <w:b/>
        </w:rPr>
        <w:tab/>
      </w:r>
      <w:r w:rsidRPr="008E676A">
        <w:rPr>
          <w:rFonts w:asciiTheme="majorHAnsi" w:hAnsiTheme="majorHAnsi"/>
          <w:b/>
        </w:rPr>
        <w:t>Sicherheitsdienst</w:t>
      </w:r>
    </w:p>
    <w:p w14:paraId="04B050D4" w14:textId="77777777" w:rsidR="00BE4469" w:rsidRPr="008E676A" w:rsidRDefault="00BE4469" w:rsidP="008E676A">
      <w:pPr>
        <w:spacing w:after="120"/>
        <w:rPr>
          <w:rFonts w:asciiTheme="majorHAnsi" w:hAnsiTheme="majorHAnsi"/>
        </w:rPr>
      </w:pPr>
      <w:r w:rsidRPr="008E676A">
        <w:rPr>
          <w:rFonts w:asciiTheme="majorHAnsi" w:hAnsiTheme="majorHAnsi"/>
        </w:rPr>
        <w:t>Der Sicherheitsdienst wird in Zusammenarbeit mit der Firma xx organisiert.</w:t>
      </w:r>
    </w:p>
    <w:p w14:paraId="7B199048" w14:textId="2AD85836" w:rsidR="00BE4469" w:rsidRPr="008E676A" w:rsidRDefault="00BE4469" w:rsidP="008E676A">
      <w:pPr>
        <w:spacing w:after="120"/>
        <w:rPr>
          <w:rFonts w:asciiTheme="majorHAnsi" w:hAnsiTheme="majorHAnsi"/>
        </w:rPr>
      </w:pPr>
      <w:r w:rsidRPr="008E676A">
        <w:rPr>
          <w:rFonts w:asciiTheme="majorHAnsi" w:hAnsiTheme="majorHAnsi"/>
        </w:rPr>
        <w:t xml:space="preserve">Der Diebstahlschutz </w:t>
      </w:r>
      <w:proofErr w:type="spellStart"/>
      <w:r w:rsidRPr="008E676A">
        <w:rPr>
          <w:rFonts w:asciiTheme="majorHAnsi" w:hAnsiTheme="majorHAnsi"/>
        </w:rPr>
        <w:t>ausserhalb</w:t>
      </w:r>
      <w:proofErr w:type="spellEnd"/>
      <w:r w:rsidRPr="008E676A">
        <w:rPr>
          <w:rFonts w:asciiTheme="majorHAnsi" w:hAnsiTheme="majorHAnsi"/>
        </w:rPr>
        <w:t xml:space="preserve"> der aufgeführten Einsatzzeiten wird durch das OK sichergestellt. Bezüglich Einsatzzeiten und Personalbedarf verweise ich auf Anhang xx und Offerte der Firma </w:t>
      </w:r>
      <w:r w:rsidRPr="00E022AB">
        <w:rPr>
          <w:rFonts w:asciiTheme="majorHAnsi" w:hAnsiTheme="majorHAnsi"/>
          <w:color w:val="FF0000"/>
        </w:rPr>
        <w:t>xx</w:t>
      </w:r>
      <w:r w:rsidRPr="008E676A">
        <w:rPr>
          <w:rFonts w:asciiTheme="majorHAnsi" w:hAnsiTheme="majorHAnsi"/>
        </w:rPr>
        <w:t>.</w:t>
      </w:r>
    </w:p>
    <w:p w14:paraId="6F42C294" w14:textId="103E9F3C" w:rsidR="00BE4469" w:rsidRPr="008E676A" w:rsidRDefault="00BE4469" w:rsidP="00097EE6">
      <w:pPr>
        <w:spacing w:after="120"/>
        <w:rPr>
          <w:rFonts w:asciiTheme="majorHAnsi" w:hAnsiTheme="majorHAnsi"/>
          <w:b/>
        </w:rPr>
      </w:pPr>
      <w:r w:rsidRPr="008E676A">
        <w:rPr>
          <w:rFonts w:asciiTheme="majorHAnsi" w:hAnsiTheme="majorHAnsi"/>
          <w:b/>
        </w:rPr>
        <w:lastRenderedPageBreak/>
        <w:t>4.3</w:t>
      </w:r>
      <w:r w:rsidR="00097EE6">
        <w:rPr>
          <w:rFonts w:asciiTheme="majorHAnsi" w:hAnsiTheme="majorHAnsi"/>
          <w:b/>
        </w:rPr>
        <w:tab/>
      </w:r>
      <w:r w:rsidRPr="008E676A">
        <w:rPr>
          <w:rFonts w:asciiTheme="majorHAnsi" w:hAnsiTheme="majorHAnsi"/>
          <w:b/>
        </w:rPr>
        <w:t>Sanität</w:t>
      </w:r>
    </w:p>
    <w:p w14:paraId="12BBC1E0" w14:textId="6CF671E3" w:rsidR="00BE4469" w:rsidRPr="008E676A" w:rsidRDefault="00BE4469" w:rsidP="008E676A">
      <w:pPr>
        <w:spacing w:after="120"/>
        <w:rPr>
          <w:rFonts w:asciiTheme="majorHAnsi" w:hAnsiTheme="majorHAnsi"/>
        </w:rPr>
      </w:pPr>
      <w:r w:rsidRPr="008E676A">
        <w:rPr>
          <w:rFonts w:asciiTheme="majorHAnsi" w:hAnsiTheme="majorHAnsi"/>
        </w:rPr>
        <w:t xml:space="preserve">Der Sanitätsdienst wird während dem gesamten Anlass durch den Samariterverein xx gewährleistet. Der Standort des Sanitätsdienstes ist </w:t>
      </w:r>
      <w:proofErr w:type="spellStart"/>
      <w:r w:rsidRPr="008E676A">
        <w:rPr>
          <w:rFonts w:asciiTheme="majorHAnsi" w:hAnsiTheme="majorHAnsi"/>
        </w:rPr>
        <w:t>ausserhalb</w:t>
      </w:r>
      <w:proofErr w:type="spellEnd"/>
      <w:r w:rsidRPr="008E676A">
        <w:rPr>
          <w:rFonts w:asciiTheme="majorHAnsi" w:hAnsiTheme="majorHAnsi"/>
        </w:rPr>
        <w:t xml:space="preserve"> der Sporthalle und an zentraler Lage. Er wird mittels Signal</w:t>
      </w:r>
      <w:r w:rsidR="00E022AB">
        <w:rPr>
          <w:rFonts w:asciiTheme="majorHAnsi" w:hAnsiTheme="majorHAnsi"/>
        </w:rPr>
        <w:t xml:space="preserve">isation </w:t>
      </w:r>
      <w:r w:rsidRPr="008E676A">
        <w:rPr>
          <w:rFonts w:asciiTheme="majorHAnsi" w:hAnsiTheme="majorHAnsi"/>
        </w:rPr>
        <w:t>gekennzeichnet. Während speziellen Veranstaltungen befindet sich ein Team vor Ort.</w:t>
      </w:r>
    </w:p>
    <w:p w14:paraId="2BED2F01" w14:textId="77777777" w:rsidR="00BE4469" w:rsidRPr="008E676A" w:rsidRDefault="00BE4469" w:rsidP="008E676A">
      <w:pPr>
        <w:spacing w:after="240"/>
        <w:rPr>
          <w:rFonts w:asciiTheme="majorHAnsi" w:hAnsiTheme="majorHAnsi"/>
        </w:rPr>
      </w:pPr>
      <w:r w:rsidRPr="008E676A">
        <w:rPr>
          <w:rFonts w:asciiTheme="majorHAnsi" w:hAnsiTheme="majorHAnsi"/>
        </w:rPr>
        <w:t>Die Einsatzzeiten und Personalbedarf werden im Anhang xx erläutert.</w:t>
      </w:r>
    </w:p>
    <w:p w14:paraId="183459D5" w14:textId="7B9C045C" w:rsidR="00BE4469" w:rsidRPr="007E21E0" w:rsidRDefault="00BE4469" w:rsidP="001D27FA">
      <w:pPr>
        <w:pStyle w:val="Listenabsatz"/>
        <w:numPr>
          <w:ilvl w:val="0"/>
          <w:numId w:val="14"/>
        </w:numPr>
        <w:spacing w:before="0" w:after="120"/>
        <w:ind w:left="567" w:hanging="567"/>
        <w:rPr>
          <w:rFonts w:asciiTheme="majorHAnsi" w:hAnsiTheme="majorHAnsi"/>
          <w:b/>
          <w:sz w:val="28"/>
          <w:szCs w:val="28"/>
        </w:rPr>
      </w:pPr>
      <w:r w:rsidRPr="007E21E0">
        <w:rPr>
          <w:rFonts w:asciiTheme="majorHAnsi" w:hAnsiTheme="majorHAnsi"/>
          <w:b/>
          <w:sz w:val="28"/>
          <w:szCs w:val="28"/>
        </w:rPr>
        <w:t xml:space="preserve">Brandverhütung / </w:t>
      </w:r>
      <w:proofErr w:type="spellStart"/>
      <w:r w:rsidRPr="007E21E0">
        <w:rPr>
          <w:rFonts w:asciiTheme="majorHAnsi" w:hAnsiTheme="majorHAnsi"/>
          <w:b/>
          <w:sz w:val="28"/>
          <w:szCs w:val="28"/>
        </w:rPr>
        <w:t>Sicherheitsmassnahmen</w:t>
      </w:r>
      <w:proofErr w:type="spellEnd"/>
    </w:p>
    <w:p w14:paraId="2BFB7850" w14:textId="5DA7A2D3" w:rsidR="00BE4469" w:rsidRPr="00BE4469" w:rsidRDefault="00BE4469" w:rsidP="00097EE6">
      <w:pPr>
        <w:spacing w:after="120"/>
        <w:ind w:left="567" w:hanging="567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5.1</w:t>
      </w:r>
      <w:r w:rsidR="00501A56">
        <w:rPr>
          <w:rFonts w:asciiTheme="majorHAnsi" w:hAnsiTheme="majorHAnsi"/>
          <w:b/>
        </w:rPr>
        <w:tab/>
        <w:t>L</w:t>
      </w:r>
      <w:r w:rsidRPr="00BE4469">
        <w:rPr>
          <w:rFonts w:asciiTheme="majorHAnsi" w:hAnsiTheme="majorHAnsi"/>
          <w:b/>
        </w:rPr>
        <w:t>öschgeräte</w:t>
      </w:r>
    </w:p>
    <w:tbl>
      <w:tblPr>
        <w:tblStyle w:val="Tabellenraster"/>
        <w:tblW w:w="9355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8E676A" w:rsidRPr="00BE4469" w14:paraId="2ACB6CA3" w14:textId="77777777" w:rsidTr="008E676A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8450525" w14:textId="77777777" w:rsidR="00BE4469" w:rsidRPr="00501A56" w:rsidRDefault="00BE4469" w:rsidP="008E676A">
            <w:pPr>
              <w:rPr>
                <w:rFonts w:asciiTheme="majorHAnsi" w:hAnsiTheme="majorHAnsi"/>
                <w:b/>
              </w:rPr>
            </w:pPr>
            <w:r w:rsidRPr="00501A56">
              <w:rPr>
                <w:rFonts w:asciiTheme="majorHAnsi" w:hAnsiTheme="majorHAnsi"/>
                <w:b/>
              </w:rPr>
              <w:t xml:space="preserve">Standort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AE33DEC" w14:textId="77777777" w:rsidR="00BE4469" w:rsidRPr="00501A56" w:rsidRDefault="00BE4469" w:rsidP="008E676A">
            <w:pPr>
              <w:rPr>
                <w:rFonts w:asciiTheme="majorHAnsi" w:hAnsiTheme="majorHAnsi"/>
                <w:b/>
              </w:rPr>
            </w:pPr>
            <w:r w:rsidRPr="00501A56">
              <w:rPr>
                <w:rFonts w:asciiTheme="majorHAnsi" w:hAnsiTheme="majorHAnsi"/>
                <w:b/>
              </w:rPr>
              <w:t>Ausrüstung</w:t>
            </w:r>
          </w:p>
        </w:tc>
      </w:tr>
      <w:tr w:rsidR="008E676A" w:rsidRPr="00BE4469" w14:paraId="3340BE1E" w14:textId="77777777" w:rsidTr="009A1740">
        <w:trPr>
          <w:trHeight w:val="567"/>
        </w:trPr>
        <w:tc>
          <w:tcPr>
            <w:tcW w:w="3969" w:type="dxa"/>
            <w:tcBorders>
              <w:bottom w:val="dotted" w:sz="4" w:space="0" w:color="auto"/>
            </w:tcBorders>
          </w:tcPr>
          <w:p w14:paraId="59138440" w14:textId="77777777" w:rsidR="00BE4469" w:rsidRPr="00501A56" w:rsidRDefault="00BE4469" w:rsidP="008E676A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5CC57FB0" w14:textId="77777777" w:rsidR="00BE4469" w:rsidRPr="008E676A" w:rsidRDefault="00BE4469" w:rsidP="008E676A">
            <w:pPr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1 Handfeuerlöscher</w:t>
            </w:r>
          </w:p>
          <w:p w14:paraId="1FC0671E" w14:textId="77777777" w:rsidR="00BE4469" w:rsidRPr="008E676A" w:rsidRDefault="00BE4469" w:rsidP="008E676A">
            <w:pPr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1 Löschdecke</w:t>
            </w:r>
          </w:p>
        </w:tc>
      </w:tr>
      <w:tr w:rsidR="008E676A" w:rsidRPr="00BE4469" w14:paraId="23F60E53" w14:textId="77777777" w:rsidTr="009A1740">
        <w:trPr>
          <w:trHeight w:val="56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5CA6508" w14:textId="77777777" w:rsidR="00BE4469" w:rsidRPr="00501A56" w:rsidRDefault="00BE4469" w:rsidP="008E676A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5092BF78" w14:textId="77777777" w:rsidR="00BE4469" w:rsidRPr="008E676A" w:rsidRDefault="00BE4469" w:rsidP="008E676A">
            <w:pPr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1 Handfeuerlöscher</w:t>
            </w:r>
          </w:p>
          <w:p w14:paraId="28C83716" w14:textId="77777777" w:rsidR="00BE4469" w:rsidRPr="008E676A" w:rsidRDefault="00BE4469" w:rsidP="008E676A">
            <w:pPr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1 Löschdecke</w:t>
            </w:r>
          </w:p>
        </w:tc>
      </w:tr>
      <w:tr w:rsidR="008E676A" w:rsidRPr="00BE4469" w14:paraId="7370384D" w14:textId="77777777" w:rsidTr="009A1740">
        <w:trPr>
          <w:trHeight w:val="794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1905CFF" w14:textId="77777777" w:rsidR="00BE4469" w:rsidRPr="00501A56" w:rsidRDefault="00BE4469" w:rsidP="008E676A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14:paraId="0A4C6A1F" w14:textId="77777777" w:rsidR="00BE4469" w:rsidRPr="008E676A" w:rsidRDefault="00BE4469" w:rsidP="008E676A">
            <w:pPr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2 Handfeuerlöscher beim Grill und Buffet</w:t>
            </w:r>
          </w:p>
          <w:p w14:paraId="308FE5AE" w14:textId="64C7589C" w:rsidR="00BE4469" w:rsidRPr="008E676A" w:rsidRDefault="00BE4469" w:rsidP="008E676A">
            <w:pPr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2 Löschdecken beim Grill und Buffet</w:t>
            </w:r>
          </w:p>
          <w:p w14:paraId="1B6B0374" w14:textId="77777777" w:rsidR="00BE4469" w:rsidRPr="008E676A" w:rsidRDefault="00BE4469" w:rsidP="008E676A">
            <w:pPr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1 Handfeuerlöscher bei der Bühne</w:t>
            </w:r>
          </w:p>
        </w:tc>
      </w:tr>
      <w:tr w:rsidR="008E676A" w:rsidRPr="00BE4469" w14:paraId="6AFA2A0F" w14:textId="77777777" w:rsidTr="009A1740">
        <w:trPr>
          <w:trHeight w:val="397"/>
        </w:trPr>
        <w:tc>
          <w:tcPr>
            <w:tcW w:w="3969" w:type="dxa"/>
            <w:tcBorders>
              <w:top w:val="dotted" w:sz="4" w:space="0" w:color="auto"/>
            </w:tcBorders>
          </w:tcPr>
          <w:p w14:paraId="332CE6E6" w14:textId="77777777" w:rsidR="00BE4469" w:rsidRPr="00501A56" w:rsidRDefault="00BE4469" w:rsidP="008E676A">
            <w:pPr>
              <w:rPr>
                <w:rFonts w:asciiTheme="majorHAnsi" w:hAnsiTheme="majorHAnsi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5CA2C205" w14:textId="77777777" w:rsidR="00BE4469" w:rsidRPr="008E676A" w:rsidRDefault="00BE4469" w:rsidP="008E676A">
            <w:pPr>
              <w:rPr>
                <w:rFonts w:asciiTheme="majorHAnsi" w:hAnsiTheme="majorHAnsi"/>
                <w:i/>
                <w:iCs/>
              </w:rPr>
            </w:pPr>
            <w:r w:rsidRPr="008E676A">
              <w:rPr>
                <w:rFonts w:asciiTheme="majorHAnsi" w:hAnsiTheme="majorHAnsi"/>
                <w:i/>
                <w:iCs/>
                <w:color w:val="FF0000"/>
                <w:sz w:val="20"/>
                <w:szCs w:val="20"/>
              </w:rPr>
              <w:t>1 Nasslöschanschluss inkl. Schlauch</w:t>
            </w:r>
          </w:p>
        </w:tc>
      </w:tr>
    </w:tbl>
    <w:p w14:paraId="3346B12A" w14:textId="481C51FE" w:rsidR="00BE4469" w:rsidRPr="006116F1" w:rsidRDefault="00BE4469" w:rsidP="00BE4469">
      <w:pPr>
        <w:rPr>
          <w:rFonts w:asciiTheme="majorHAnsi" w:hAnsiTheme="majorHAnsi"/>
          <w:i/>
          <w:color w:val="FF0000"/>
          <w:sz w:val="20"/>
          <w:szCs w:val="18"/>
        </w:rPr>
      </w:pPr>
      <w:r w:rsidRPr="006116F1">
        <w:rPr>
          <w:rFonts w:asciiTheme="majorHAnsi" w:hAnsiTheme="majorHAnsi"/>
          <w:i/>
          <w:color w:val="FF0000"/>
          <w:sz w:val="20"/>
          <w:szCs w:val="18"/>
        </w:rPr>
        <w:t>(Entsprechend der Räumlichkeit wird das Material bereitgestellt. Bestehende Hallen sind meistens gut ausgerüstet. Festzelte und dergleichen müssen bestückt werden)</w:t>
      </w:r>
      <w:r w:rsidR="00E022AB">
        <w:rPr>
          <w:rFonts w:asciiTheme="majorHAnsi" w:hAnsiTheme="majorHAnsi"/>
          <w:i/>
          <w:color w:val="FF0000"/>
          <w:sz w:val="20"/>
          <w:szCs w:val="18"/>
        </w:rPr>
        <w:t>.</w:t>
      </w:r>
    </w:p>
    <w:p w14:paraId="4988E813" w14:textId="762FA8CD" w:rsidR="00BE4469" w:rsidRPr="006116F1" w:rsidRDefault="00BE4469" w:rsidP="006116F1">
      <w:pPr>
        <w:spacing w:after="120"/>
        <w:rPr>
          <w:rFonts w:asciiTheme="majorHAnsi" w:hAnsiTheme="majorHAnsi"/>
          <w:i/>
          <w:iCs/>
          <w:color w:val="FF0000"/>
          <w:sz w:val="20"/>
          <w:szCs w:val="18"/>
        </w:rPr>
      </w:pPr>
      <w:r w:rsidRPr="006116F1">
        <w:rPr>
          <w:rFonts w:asciiTheme="majorHAnsi" w:hAnsiTheme="majorHAnsi"/>
          <w:i/>
          <w:iCs/>
          <w:color w:val="FF0000"/>
          <w:sz w:val="20"/>
          <w:szCs w:val="18"/>
        </w:rPr>
        <w:t>Die Löschgeräte sollten sofern möglich von der Feuerwehr xx zur Verfügung gestellt werden.</w:t>
      </w:r>
    </w:p>
    <w:p w14:paraId="7C39DD19" w14:textId="28C8CF80" w:rsidR="00BE4469" w:rsidRPr="00BE4469" w:rsidRDefault="00BE4469" w:rsidP="00BE4469">
      <w:pPr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5.2</w:t>
      </w:r>
      <w:r w:rsidR="006116F1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Abfallentsorgung</w:t>
      </w:r>
    </w:p>
    <w:p w14:paraId="10E52CDB" w14:textId="280A6E24" w:rsidR="00BE4469" w:rsidRPr="006116F1" w:rsidRDefault="00BE4469" w:rsidP="006116F1">
      <w:pPr>
        <w:spacing w:after="120"/>
        <w:rPr>
          <w:rFonts w:asciiTheme="majorHAnsi" w:hAnsiTheme="majorHAnsi"/>
          <w:i/>
          <w:color w:val="FF0000"/>
          <w:sz w:val="20"/>
          <w:szCs w:val="28"/>
        </w:rPr>
      </w:pPr>
      <w:r w:rsidRPr="006116F1">
        <w:rPr>
          <w:rFonts w:asciiTheme="majorHAnsi" w:hAnsiTheme="majorHAnsi"/>
          <w:i/>
          <w:color w:val="FF0000"/>
          <w:sz w:val="20"/>
          <w:szCs w:val="28"/>
        </w:rPr>
        <w:t>(Dies gilt als Beispiel. Kann angepasst werden)</w:t>
      </w:r>
    </w:p>
    <w:p w14:paraId="079592DD" w14:textId="77777777" w:rsidR="00BE4469" w:rsidRPr="006116F1" w:rsidRDefault="00BE4469" w:rsidP="001D27FA">
      <w:pPr>
        <w:pStyle w:val="Listenabsatz"/>
        <w:numPr>
          <w:ilvl w:val="0"/>
          <w:numId w:val="20"/>
        </w:numPr>
        <w:spacing w:before="0" w:after="0"/>
        <w:ind w:left="357" w:hanging="357"/>
        <w:rPr>
          <w:rFonts w:asciiTheme="majorHAnsi" w:hAnsiTheme="majorHAnsi" w:cs="Arial"/>
          <w:sz w:val="24"/>
          <w:szCs w:val="24"/>
        </w:rPr>
      </w:pPr>
      <w:r w:rsidRPr="006116F1">
        <w:rPr>
          <w:rFonts w:asciiTheme="majorHAnsi" w:hAnsiTheme="majorHAnsi" w:cs="Arial"/>
          <w:sz w:val="24"/>
          <w:szCs w:val="24"/>
        </w:rPr>
        <w:t>PET-Flaschen werden gesondert in Behältern gesammelt</w:t>
      </w:r>
    </w:p>
    <w:p w14:paraId="102FEE1F" w14:textId="295B4B02" w:rsidR="00BE4469" w:rsidRPr="006116F1" w:rsidRDefault="00BE4469" w:rsidP="001D27FA">
      <w:pPr>
        <w:pStyle w:val="Listenabsatz"/>
        <w:numPr>
          <w:ilvl w:val="0"/>
          <w:numId w:val="20"/>
        </w:numPr>
        <w:spacing w:before="0" w:after="120"/>
        <w:ind w:left="357" w:hanging="357"/>
        <w:contextualSpacing w:val="0"/>
        <w:rPr>
          <w:rFonts w:asciiTheme="majorHAnsi" w:hAnsiTheme="majorHAnsi" w:cs="Arial"/>
          <w:sz w:val="24"/>
          <w:szCs w:val="24"/>
        </w:rPr>
      </w:pPr>
      <w:r w:rsidRPr="006116F1">
        <w:rPr>
          <w:rFonts w:asciiTheme="majorHAnsi" w:hAnsiTheme="majorHAnsi" w:cs="Arial"/>
          <w:sz w:val="24"/>
          <w:szCs w:val="24"/>
        </w:rPr>
        <w:t>Allgemeiner Abfall wird in Behältern gesammelt und in einem Zentralcontainer entsor</w:t>
      </w:r>
      <w:r w:rsidR="00784550">
        <w:rPr>
          <w:rFonts w:asciiTheme="majorHAnsi" w:hAnsiTheme="majorHAnsi" w:cs="Arial"/>
          <w:sz w:val="24"/>
          <w:szCs w:val="24"/>
        </w:rPr>
        <w:t>gt</w:t>
      </w:r>
    </w:p>
    <w:p w14:paraId="2F876731" w14:textId="64816D7E" w:rsidR="00BE4469" w:rsidRPr="006116F1" w:rsidRDefault="00BE4469" w:rsidP="001D27FA">
      <w:pPr>
        <w:pStyle w:val="Listenabsatz"/>
        <w:numPr>
          <w:ilvl w:val="0"/>
          <w:numId w:val="20"/>
        </w:numPr>
        <w:spacing w:before="0" w:after="120"/>
        <w:ind w:left="357" w:hanging="357"/>
        <w:contextualSpacing w:val="0"/>
        <w:rPr>
          <w:rFonts w:asciiTheme="majorHAnsi" w:hAnsiTheme="majorHAnsi" w:cs="Arial"/>
          <w:sz w:val="24"/>
          <w:szCs w:val="24"/>
        </w:rPr>
      </w:pPr>
      <w:r w:rsidRPr="006116F1">
        <w:rPr>
          <w:rFonts w:asciiTheme="majorHAnsi" w:hAnsiTheme="majorHAnsi" w:cs="Arial"/>
          <w:sz w:val="24"/>
          <w:szCs w:val="24"/>
        </w:rPr>
        <w:t xml:space="preserve">Bezüglich Abfallkonzept wird auf Anhang </w:t>
      </w:r>
      <w:r w:rsidR="00784550" w:rsidRPr="00784550">
        <w:rPr>
          <w:rFonts w:asciiTheme="majorHAnsi" w:hAnsiTheme="majorHAnsi" w:cs="Arial"/>
          <w:color w:val="FF0000"/>
          <w:sz w:val="24"/>
          <w:szCs w:val="24"/>
        </w:rPr>
        <w:t>Nr.</w:t>
      </w:r>
      <w:r w:rsidRPr="00784550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6116F1">
        <w:rPr>
          <w:rFonts w:asciiTheme="majorHAnsi" w:hAnsiTheme="majorHAnsi" w:cs="Arial"/>
          <w:sz w:val="24"/>
          <w:szCs w:val="24"/>
        </w:rPr>
        <w:t>verwiesen</w:t>
      </w:r>
    </w:p>
    <w:p w14:paraId="12A04B4E" w14:textId="16D82B9C" w:rsidR="00BE4469" w:rsidRPr="00BE4469" w:rsidRDefault="00BE4469" w:rsidP="00784550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5.3</w:t>
      </w:r>
      <w:r w:rsidR="00784550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Notbeleuchtung</w:t>
      </w:r>
    </w:p>
    <w:p w14:paraId="2A75A49D" w14:textId="77777777" w:rsidR="00BE4469" w:rsidRPr="00BE4469" w:rsidRDefault="00BE4469" w:rsidP="00BE4469">
      <w:pPr>
        <w:rPr>
          <w:rFonts w:asciiTheme="majorHAnsi" w:hAnsiTheme="majorHAnsi"/>
          <w:sz w:val="20"/>
          <w:szCs w:val="20"/>
        </w:rPr>
      </w:pPr>
    </w:p>
    <w:p w14:paraId="7E38D421" w14:textId="77777777" w:rsidR="00BE4469" w:rsidRPr="00784550" w:rsidRDefault="00BE4469" w:rsidP="001D27FA">
      <w:pPr>
        <w:pStyle w:val="Listenabsatz"/>
        <w:numPr>
          <w:ilvl w:val="0"/>
          <w:numId w:val="21"/>
        </w:numPr>
        <w:spacing w:before="0" w:after="0"/>
        <w:ind w:left="357" w:hanging="357"/>
        <w:rPr>
          <w:rFonts w:asciiTheme="majorHAnsi" w:hAnsiTheme="majorHAnsi" w:cs="Arial"/>
          <w:sz w:val="24"/>
          <w:szCs w:val="24"/>
        </w:rPr>
      </w:pPr>
      <w:r w:rsidRPr="00784550">
        <w:rPr>
          <w:rFonts w:asciiTheme="majorHAnsi" w:hAnsiTheme="majorHAnsi" w:cs="Arial"/>
          <w:sz w:val="24"/>
          <w:szCs w:val="24"/>
        </w:rPr>
        <w:t>Alle Wege zu den Notausgängen werden mit reflektierenden Nothinweisschildern gekennzeichnet.</w:t>
      </w:r>
    </w:p>
    <w:p w14:paraId="652EDF8F" w14:textId="5A32073F" w:rsidR="00BE4469" w:rsidRDefault="00BE4469" w:rsidP="001D27FA">
      <w:pPr>
        <w:pStyle w:val="Listenabsatz"/>
        <w:numPr>
          <w:ilvl w:val="0"/>
          <w:numId w:val="21"/>
        </w:numPr>
        <w:spacing w:before="0" w:after="120"/>
        <w:ind w:left="357" w:hanging="357"/>
        <w:rPr>
          <w:rFonts w:asciiTheme="majorHAnsi" w:hAnsiTheme="majorHAnsi" w:cs="Arial"/>
          <w:sz w:val="24"/>
          <w:szCs w:val="24"/>
        </w:rPr>
      </w:pPr>
      <w:r w:rsidRPr="00784550">
        <w:rPr>
          <w:rFonts w:asciiTheme="majorHAnsi" w:hAnsiTheme="majorHAnsi" w:cs="Arial"/>
          <w:sz w:val="24"/>
          <w:szCs w:val="24"/>
        </w:rPr>
        <w:t>Die Notausgänge werden mit dafür vorgesehenen Notleuchten entsprechend ausgestattet.</w:t>
      </w:r>
    </w:p>
    <w:p w14:paraId="6AF0A5DC" w14:textId="65DEE243" w:rsidR="00BE4469" w:rsidRPr="00BE4469" w:rsidRDefault="00BE4469" w:rsidP="00784550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5.4</w:t>
      </w:r>
      <w:r w:rsidR="00784550">
        <w:rPr>
          <w:rFonts w:asciiTheme="majorHAnsi" w:hAnsiTheme="majorHAnsi"/>
          <w:b/>
        </w:rPr>
        <w:tab/>
      </w:r>
      <w:proofErr w:type="spellStart"/>
      <w:r w:rsidRPr="00BE4469">
        <w:rPr>
          <w:rFonts w:asciiTheme="majorHAnsi" w:hAnsiTheme="majorHAnsi"/>
          <w:b/>
        </w:rPr>
        <w:t>Aussenbeleuchtung</w:t>
      </w:r>
      <w:proofErr w:type="spellEnd"/>
    </w:p>
    <w:p w14:paraId="08269016" w14:textId="77777777" w:rsidR="00BE4469" w:rsidRPr="00784550" w:rsidRDefault="00BE4469" w:rsidP="001D27FA">
      <w:pPr>
        <w:pStyle w:val="Listenabsatz"/>
        <w:numPr>
          <w:ilvl w:val="0"/>
          <w:numId w:val="22"/>
        </w:numPr>
        <w:ind w:left="357" w:hanging="357"/>
        <w:rPr>
          <w:rFonts w:asciiTheme="majorHAnsi" w:hAnsiTheme="majorHAnsi"/>
          <w:b/>
          <w:sz w:val="24"/>
          <w:szCs w:val="24"/>
        </w:rPr>
      </w:pPr>
      <w:r w:rsidRPr="00784550">
        <w:rPr>
          <w:rFonts w:asciiTheme="majorHAnsi" w:hAnsiTheme="majorHAnsi"/>
          <w:sz w:val="24"/>
          <w:szCs w:val="24"/>
        </w:rPr>
        <w:t>Festbeleuchtung mit Scheinwerfern und Girlanden</w:t>
      </w:r>
    </w:p>
    <w:p w14:paraId="4A723E75" w14:textId="119326A7" w:rsidR="00BE4469" w:rsidRPr="00784550" w:rsidRDefault="00BE4469" w:rsidP="001D27FA">
      <w:pPr>
        <w:pStyle w:val="Listenabsatz"/>
        <w:numPr>
          <w:ilvl w:val="0"/>
          <w:numId w:val="22"/>
        </w:numPr>
        <w:ind w:left="357" w:hanging="357"/>
        <w:rPr>
          <w:rFonts w:asciiTheme="majorHAnsi" w:hAnsiTheme="majorHAnsi"/>
          <w:b/>
          <w:sz w:val="24"/>
          <w:szCs w:val="24"/>
        </w:rPr>
      </w:pPr>
      <w:r w:rsidRPr="00784550">
        <w:rPr>
          <w:rFonts w:asciiTheme="majorHAnsi" w:hAnsiTheme="majorHAnsi"/>
          <w:sz w:val="24"/>
          <w:szCs w:val="24"/>
        </w:rPr>
        <w:t xml:space="preserve">Die </w:t>
      </w:r>
      <w:proofErr w:type="spellStart"/>
      <w:r w:rsidRPr="00784550">
        <w:rPr>
          <w:rFonts w:asciiTheme="majorHAnsi" w:hAnsiTheme="majorHAnsi"/>
          <w:sz w:val="24"/>
          <w:szCs w:val="24"/>
        </w:rPr>
        <w:t>Zugangsstrassen</w:t>
      </w:r>
      <w:proofErr w:type="spellEnd"/>
      <w:r w:rsidRPr="00784550">
        <w:rPr>
          <w:rFonts w:asciiTheme="majorHAnsi" w:hAnsiTheme="majorHAnsi"/>
          <w:sz w:val="24"/>
          <w:szCs w:val="24"/>
        </w:rPr>
        <w:t xml:space="preserve"> zu den Parkplätzen und dem Zeltplatz w</w:t>
      </w:r>
      <w:r w:rsidR="00784550">
        <w:rPr>
          <w:rFonts w:asciiTheme="majorHAnsi" w:hAnsiTheme="majorHAnsi"/>
          <w:sz w:val="24"/>
          <w:szCs w:val="24"/>
        </w:rPr>
        <w:t>er</w:t>
      </w:r>
      <w:r w:rsidRPr="00784550">
        <w:rPr>
          <w:rFonts w:asciiTheme="majorHAnsi" w:hAnsiTheme="majorHAnsi"/>
          <w:sz w:val="24"/>
          <w:szCs w:val="24"/>
        </w:rPr>
        <w:t>d</w:t>
      </w:r>
      <w:r w:rsidR="00784550">
        <w:rPr>
          <w:rFonts w:asciiTheme="majorHAnsi" w:hAnsiTheme="majorHAnsi"/>
          <w:sz w:val="24"/>
          <w:szCs w:val="24"/>
        </w:rPr>
        <w:t>en</w:t>
      </w:r>
      <w:r w:rsidRPr="00784550">
        <w:rPr>
          <w:rFonts w:asciiTheme="majorHAnsi" w:hAnsiTheme="majorHAnsi"/>
          <w:sz w:val="24"/>
          <w:szCs w:val="24"/>
        </w:rPr>
        <w:t xml:space="preserve"> gering beleuchtet</w:t>
      </w:r>
    </w:p>
    <w:p w14:paraId="1BD2FDA0" w14:textId="60B3897C" w:rsidR="00BE4469" w:rsidRPr="009A1740" w:rsidRDefault="00BE4469" w:rsidP="001D27FA">
      <w:pPr>
        <w:pStyle w:val="Listenabsatz"/>
        <w:numPr>
          <w:ilvl w:val="0"/>
          <w:numId w:val="22"/>
        </w:numPr>
        <w:spacing w:before="0" w:after="120"/>
        <w:ind w:left="357" w:hanging="357"/>
        <w:contextualSpacing w:val="0"/>
        <w:rPr>
          <w:rFonts w:asciiTheme="majorHAnsi" w:hAnsiTheme="majorHAnsi"/>
          <w:b/>
          <w:sz w:val="24"/>
          <w:szCs w:val="24"/>
        </w:rPr>
      </w:pPr>
      <w:r w:rsidRPr="00784550">
        <w:rPr>
          <w:rFonts w:asciiTheme="majorHAnsi" w:hAnsiTheme="majorHAnsi"/>
          <w:sz w:val="24"/>
          <w:szCs w:val="24"/>
        </w:rPr>
        <w:t>Für den Rettungsplatz besteht eine Notbeleuchtung bereit.</w:t>
      </w:r>
    </w:p>
    <w:p w14:paraId="62AE4CAF" w14:textId="77777777" w:rsidR="009A1740" w:rsidRPr="009A1740" w:rsidRDefault="009A1740" w:rsidP="009A1740">
      <w:pPr>
        <w:spacing w:after="120"/>
        <w:rPr>
          <w:rFonts w:asciiTheme="majorHAnsi" w:hAnsiTheme="majorHAnsi"/>
          <w:b/>
        </w:rPr>
      </w:pPr>
    </w:p>
    <w:p w14:paraId="4BBB6AEA" w14:textId="76D24DB4" w:rsidR="00BE4469" w:rsidRPr="00BE4469" w:rsidRDefault="00BE4469" w:rsidP="00784550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5.5</w:t>
      </w:r>
      <w:r w:rsidR="00784550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Alarmierung</w:t>
      </w:r>
    </w:p>
    <w:p w14:paraId="046E5357" w14:textId="4BD22CBA" w:rsidR="00BE4469" w:rsidRPr="00784550" w:rsidRDefault="00BE4469" w:rsidP="001D27FA">
      <w:pPr>
        <w:pStyle w:val="Listenabsatz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 w:cs="Arial"/>
          <w:b/>
          <w:color w:val="FF0000"/>
          <w:sz w:val="24"/>
          <w:szCs w:val="24"/>
        </w:rPr>
      </w:pPr>
      <w:r w:rsidRPr="00784550">
        <w:rPr>
          <w:rFonts w:asciiTheme="majorHAnsi" w:hAnsiTheme="majorHAnsi" w:cs="Arial"/>
          <w:sz w:val="24"/>
          <w:szCs w:val="24"/>
        </w:rPr>
        <w:t>Gemäss Meldeschema / Anhang</w:t>
      </w:r>
      <w:r w:rsidR="00784550">
        <w:rPr>
          <w:rFonts w:asciiTheme="majorHAnsi" w:hAnsiTheme="majorHAnsi" w:cs="Arial"/>
          <w:sz w:val="24"/>
          <w:szCs w:val="24"/>
        </w:rPr>
        <w:t xml:space="preserve"> </w:t>
      </w:r>
      <w:r w:rsidR="00784550" w:rsidRPr="00784550">
        <w:rPr>
          <w:rFonts w:asciiTheme="majorHAnsi" w:hAnsiTheme="majorHAnsi" w:cs="Arial"/>
          <w:color w:val="FF0000"/>
          <w:sz w:val="24"/>
          <w:szCs w:val="24"/>
        </w:rPr>
        <w:t>Nr.</w:t>
      </w:r>
    </w:p>
    <w:p w14:paraId="177FE7FB" w14:textId="77777777" w:rsidR="00BE4469" w:rsidRPr="00784550" w:rsidRDefault="00BE4469" w:rsidP="001D27FA">
      <w:pPr>
        <w:pStyle w:val="Listenabsatz"/>
        <w:numPr>
          <w:ilvl w:val="0"/>
          <w:numId w:val="23"/>
        </w:numPr>
        <w:spacing w:before="0" w:after="0"/>
        <w:ind w:left="357" w:hanging="357"/>
        <w:rPr>
          <w:rFonts w:asciiTheme="majorHAnsi" w:hAnsiTheme="majorHAnsi" w:cs="Arial"/>
          <w:b/>
          <w:sz w:val="24"/>
          <w:szCs w:val="24"/>
        </w:rPr>
      </w:pPr>
      <w:r w:rsidRPr="00784550">
        <w:rPr>
          <w:rFonts w:asciiTheme="majorHAnsi" w:hAnsiTheme="majorHAnsi" w:cs="Arial"/>
          <w:sz w:val="24"/>
          <w:szCs w:val="24"/>
        </w:rPr>
        <w:t xml:space="preserve">Direkt an Polizei 117 / Feuerwehr 118 / Sanität 144 / </w:t>
      </w:r>
    </w:p>
    <w:p w14:paraId="20F34494" w14:textId="77777777" w:rsidR="00BE4469" w:rsidRPr="00784550" w:rsidRDefault="00BE4469" w:rsidP="001D27FA">
      <w:pPr>
        <w:pStyle w:val="Listenabsatz"/>
        <w:numPr>
          <w:ilvl w:val="0"/>
          <w:numId w:val="23"/>
        </w:numPr>
        <w:spacing w:before="0" w:after="120"/>
        <w:ind w:left="357" w:hanging="357"/>
        <w:contextualSpacing w:val="0"/>
        <w:rPr>
          <w:rFonts w:asciiTheme="majorHAnsi" w:hAnsiTheme="majorHAnsi"/>
          <w:b/>
        </w:rPr>
      </w:pPr>
      <w:r w:rsidRPr="00784550">
        <w:rPr>
          <w:rFonts w:asciiTheme="majorHAnsi" w:hAnsiTheme="majorHAnsi"/>
          <w:sz w:val="24"/>
          <w:szCs w:val="24"/>
        </w:rPr>
        <w:t>REGA 14</w:t>
      </w:r>
      <w:r w:rsidRPr="00784550">
        <w:rPr>
          <w:rFonts w:asciiTheme="majorHAnsi" w:hAnsiTheme="majorHAnsi"/>
        </w:rPr>
        <w:t>14</w:t>
      </w:r>
    </w:p>
    <w:p w14:paraId="5AAC628E" w14:textId="465F241F" w:rsidR="00BE4469" w:rsidRPr="007E21E0" w:rsidRDefault="00BE4469" w:rsidP="001D27FA">
      <w:pPr>
        <w:pStyle w:val="Listenabsatz"/>
        <w:numPr>
          <w:ilvl w:val="0"/>
          <w:numId w:val="14"/>
        </w:numPr>
        <w:spacing w:before="0" w:after="120"/>
        <w:ind w:left="567" w:hanging="567"/>
        <w:contextualSpacing w:val="0"/>
        <w:rPr>
          <w:rFonts w:asciiTheme="majorHAnsi" w:hAnsiTheme="majorHAnsi"/>
          <w:b/>
          <w:sz w:val="28"/>
          <w:szCs w:val="28"/>
        </w:rPr>
      </w:pPr>
      <w:r w:rsidRPr="007E21E0">
        <w:rPr>
          <w:rFonts w:asciiTheme="majorHAnsi" w:hAnsiTheme="majorHAnsi"/>
          <w:b/>
          <w:sz w:val="28"/>
          <w:szCs w:val="28"/>
        </w:rPr>
        <w:lastRenderedPageBreak/>
        <w:t>Schulung und Instruktion</w:t>
      </w:r>
    </w:p>
    <w:p w14:paraId="1A4D1F95" w14:textId="4C2D5DE1" w:rsidR="00BE4469" w:rsidRPr="00BE4469" w:rsidRDefault="00BE4469" w:rsidP="00784550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6.1</w:t>
      </w:r>
      <w:r w:rsidR="00784550">
        <w:rPr>
          <w:rFonts w:asciiTheme="majorHAnsi" w:hAnsiTheme="majorHAnsi"/>
          <w:b/>
        </w:rPr>
        <w:tab/>
        <w:t>I</w:t>
      </w:r>
      <w:r w:rsidRPr="00BE4469">
        <w:rPr>
          <w:rFonts w:asciiTheme="majorHAnsi" w:hAnsiTheme="majorHAnsi"/>
          <w:b/>
        </w:rPr>
        <w:t xml:space="preserve">nstruktion und Kontrolle </w:t>
      </w:r>
    </w:p>
    <w:p w14:paraId="657F7E21" w14:textId="77777777" w:rsidR="00BE4469" w:rsidRPr="00784550" w:rsidRDefault="00BE4469" w:rsidP="00784550">
      <w:pPr>
        <w:spacing w:after="120"/>
        <w:rPr>
          <w:rFonts w:asciiTheme="majorHAnsi" w:hAnsiTheme="majorHAnsi"/>
          <w:b/>
        </w:rPr>
      </w:pPr>
      <w:r w:rsidRPr="00784550">
        <w:rPr>
          <w:rFonts w:asciiTheme="majorHAnsi" w:hAnsiTheme="majorHAnsi"/>
        </w:rPr>
        <w:t xml:space="preserve">Am </w:t>
      </w:r>
      <w:proofErr w:type="spellStart"/>
      <w:r w:rsidRPr="00784550">
        <w:rPr>
          <w:rFonts w:asciiTheme="majorHAnsi" w:hAnsiTheme="majorHAnsi"/>
          <w:color w:val="FF0000"/>
        </w:rPr>
        <w:t>xx.xx.xx</w:t>
      </w:r>
      <w:proofErr w:type="spellEnd"/>
      <w:r w:rsidRPr="00784550">
        <w:rPr>
          <w:rFonts w:asciiTheme="majorHAnsi" w:hAnsiTheme="majorHAnsi"/>
          <w:color w:val="FF0000"/>
        </w:rPr>
        <w:t xml:space="preserve"> </w:t>
      </w:r>
      <w:r w:rsidRPr="00784550">
        <w:rPr>
          <w:rFonts w:asciiTheme="majorHAnsi" w:hAnsiTheme="majorHAnsi"/>
        </w:rPr>
        <w:t xml:space="preserve">um </w:t>
      </w:r>
      <w:proofErr w:type="spellStart"/>
      <w:r w:rsidRPr="00784550">
        <w:rPr>
          <w:rFonts w:asciiTheme="majorHAnsi" w:hAnsiTheme="majorHAnsi"/>
          <w:color w:val="FF0000"/>
        </w:rPr>
        <w:t>xx:xx</w:t>
      </w:r>
      <w:proofErr w:type="spellEnd"/>
      <w:r w:rsidRPr="00784550">
        <w:rPr>
          <w:rFonts w:asciiTheme="majorHAnsi" w:hAnsiTheme="majorHAnsi"/>
          <w:color w:val="FF0000"/>
        </w:rPr>
        <w:t xml:space="preserve"> </w:t>
      </w:r>
      <w:r w:rsidRPr="00784550">
        <w:rPr>
          <w:rFonts w:asciiTheme="majorHAnsi" w:hAnsiTheme="majorHAnsi"/>
        </w:rPr>
        <w:t>Uhr wird eine Kontrolle durch den Feuerschutzbeauftragten (ev. Feuerwehrkommandant / Sicherheitsdienst / Sanitätsdienst) der Gemeinde und dem Sicherheitsverantwortlichen des OK und dem Bauchef durchgeführt.</w:t>
      </w:r>
    </w:p>
    <w:p w14:paraId="67169B1E" w14:textId="3C2D81BD" w:rsidR="00BE4469" w:rsidRPr="00784550" w:rsidRDefault="00BE4469" w:rsidP="00784550">
      <w:pPr>
        <w:spacing w:after="120"/>
        <w:rPr>
          <w:rFonts w:asciiTheme="majorHAnsi" w:hAnsiTheme="majorHAnsi"/>
          <w:b/>
        </w:rPr>
      </w:pPr>
      <w:r w:rsidRPr="00784550">
        <w:rPr>
          <w:rFonts w:asciiTheme="majorHAnsi" w:hAnsiTheme="majorHAnsi"/>
        </w:rPr>
        <w:t xml:space="preserve">Am </w:t>
      </w:r>
      <w:r w:rsidRPr="000E138D">
        <w:rPr>
          <w:rFonts w:asciiTheme="majorHAnsi" w:hAnsiTheme="majorHAnsi"/>
          <w:color w:val="FF0000"/>
        </w:rPr>
        <w:t>Freitag</w:t>
      </w:r>
      <w:r w:rsidRPr="00784550">
        <w:rPr>
          <w:rFonts w:asciiTheme="majorHAnsi" w:hAnsiTheme="majorHAnsi"/>
        </w:rPr>
        <w:t xml:space="preserve"> und </w:t>
      </w:r>
      <w:r w:rsidRPr="000E138D">
        <w:rPr>
          <w:rFonts w:asciiTheme="majorHAnsi" w:hAnsiTheme="majorHAnsi"/>
          <w:color w:val="FF0000"/>
        </w:rPr>
        <w:t>Samstag</w:t>
      </w:r>
      <w:r w:rsidRPr="00784550">
        <w:rPr>
          <w:rFonts w:asciiTheme="majorHAnsi" w:hAnsiTheme="majorHAnsi"/>
        </w:rPr>
        <w:t>, vor Beginn des Abendprogrammes wird eine Sicherheitskontrolle durch die Sicherheitsfirma durchgeführt</w:t>
      </w:r>
      <w:r w:rsidR="000E138D">
        <w:rPr>
          <w:rFonts w:asciiTheme="majorHAnsi" w:hAnsiTheme="majorHAnsi"/>
        </w:rPr>
        <w:t>.</w:t>
      </w:r>
    </w:p>
    <w:p w14:paraId="4B7DDAC5" w14:textId="2BD96D94" w:rsidR="00BE4469" w:rsidRPr="00BE4469" w:rsidRDefault="00BE4469" w:rsidP="000E138D">
      <w:pPr>
        <w:spacing w:after="120"/>
        <w:rPr>
          <w:rFonts w:asciiTheme="majorHAnsi" w:hAnsiTheme="majorHAnsi"/>
          <w:b/>
        </w:rPr>
      </w:pPr>
      <w:r w:rsidRPr="00BE4469">
        <w:rPr>
          <w:rFonts w:asciiTheme="majorHAnsi" w:hAnsiTheme="majorHAnsi"/>
          <w:b/>
        </w:rPr>
        <w:t>6.2</w:t>
      </w:r>
      <w:r w:rsidR="000E138D">
        <w:rPr>
          <w:rFonts w:asciiTheme="majorHAnsi" w:hAnsiTheme="majorHAnsi"/>
          <w:b/>
        </w:rPr>
        <w:tab/>
      </w:r>
      <w:r w:rsidRPr="00BE4469">
        <w:rPr>
          <w:rFonts w:asciiTheme="majorHAnsi" w:hAnsiTheme="majorHAnsi"/>
          <w:b/>
        </w:rPr>
        <w:t>Schulung</w:t>
      </w:r>
    </w:p>
    <w:p w14:paraId="18D5FA89" w14:textId="77777777" w:rsidR="00BE4469" w:rsidRPr="000E138D" w:rsidRDefault="00BE4469" w:rsidP="00BE4469">
      <w:pPr>
        <w:rPr>
          <w:rFonts w:asciiTheme="majorHAnsi" w:hAnsiTheme="majorHAnsi"/>
          <w:b/>
        </w:rPr>
      </w:pPr>
      <w:r w:rsidRPr="000E138D">
        <w:rPr>
          <w:rFonts w:asciiTheme="majorHAnsi" w:hAnsiTheme="majorHAnsi"/>
        </w:rPr>
        <w:t>Die Sous-Chefs werden vorgängig geschult</w:t>
      </w:r>
    </w:p>
    <w:p w14:paraId="63F90EAB" w14:textId="77777777" w:rsidR="00BE4469" w:rsidRPr="000E138D" w:rsidRDefault="00BE4469" w:rsidP="00BE4469">
      <w:pPr>
        <w:rPr>
          <w:rFonts w:asciiTheme="majorHAnsi" w:hAnsiTheme="majorHAnsi"/>
          <w:b/>
        </w:rPr>
      </w:pPr>
      <w:r w:rsidRPr="000E138D">
        <w:rPr>
          <w:rFonts w:asciiTheme="majorHAnsi" w:hAnsiTheme="majorHAnsi"/>
        </w:rPr>
        <w:t>Funktionsbezogene, sicherheitstechnische Vorkehrungen werden den Helfern, durch die Sous-Chefs, vor Ort mitgeteilt.</w:t>
      </w:r>
    </w:p>
    <w:p w14:paraId="64B49919" w14:textId="1FCBEB73" w:rsidR="00BE4469" w:rsidRPr="000E138D" w:rsidRDefault="00BE4469" w:rsidP="000E138D">
      <w:pPr>
        <w:spacing w:after="120"/>
        <w:rPr>
          <w:rFonts w:asciiTheme="majorHAnsi" w:hAnsiTheme="majorHAnsi"/>
          <w:b/>
        </w:rPr>
      </w:pPr>
      <w:r w:rsidRPr="000E138D">
        <w:rPr>
          <w:rFonts w:asciiTheme="majorHAnsi" w:hAnsiTheme="majorHAnsi"/>
        </w:rPr>
        <w:t>Es werden genügend Hilfsblätter für Sicherheitshinweise bereitgestellt</w:t>
      </w:r>
    </w:p>
    <w:p w14:paraId="204C7438" w14:textId="40C45B57" w:rsidR="00BE4469" w:rsidRDefault="007E21E0" w:rsidP="001D27FA">
      <w:pPr>
        <w:pStyle w:val="Listenabsatz"/>
        <w:numPr>
          <w:ilvl w:val="0"/>
          <w:numId w:val="14"/>
        </w:numPr>
        <w:spacing w:before="0" w:after="0"/>
        <w:ind w:left="567" w:hanging="567"/>
        <w:contextualSpacing w:val="0"/>
        <w:rPr>
          <w:rFonts w:asciiTheme="majorHAnsi" w:hAnsiTheme="majorHAnsi"/>
          <w:b/>
          <w:sz w:val="28"/>
          <w:szCs w:val="28"/>
        </w:rPr>
      </w:pPr>
      <w:r w:rsidRPr="007E21E0">
        <w:rPr>
          <w:rFonts w:asciiTheme="majorHAnsi" w:hAnsiTheme="majorHAnsi"/>
          <w:b/>
          <w:sz w:val="28"/>
          <w:szCs w:val="28"/>
        </w:rPr>
        <w:t>Diverses</w:t>
      </w:r>
    </w:p>
    <w:p w14:paraId="47F0F49E" w14:textId="0D1A1C58" w:rsidR="00501A56" w:rsidRPr="000E138D" w:rsidRDefault="000E138D" w:rsidP="000E138D">
      <w:pPr>
        <w:spacing w:after="120"/>
        <w:rPr>
          <w:rFonts w:asciiTheme="majorHAnsi" w:hAnsiTheme="majorHAnsi"/>
          <w:bCs/>
          <w:i/>
          <w:iCs/>
          <w:color w:val="FF0000"/>
          <w:sz w:val="20"/>
          <w:szCs w:val="20"/>
        </w:rPr>
      </w:pPr>
      <w:r w:rsidRPr="000E138D">
        <w:rPr>
          <w:rFonts w:asciiTheme="majorHAnsi" w:hAnsiTheme="majorHAnsi"/>
          <w:bCs/>
          <w:i/>
          <w:iCs/>
          <w:color w:val="FF0000"/>
          <w:sz w:val="20"/>
          <w:szCs w:val="20"/>
        </w:rPr>
        <w:t>Allfällige zusätzliche Regelu</w:t>
      </w:r>
      <w:r w:rsidR="002C13FA">
        <w:rPr>
          <w:rFonts w:asciiTheme="majorHAnsi" w:hAnsiTheme="majorHAnsi"/>
          <w:bCs/>
          <w:i/>
          <w:iCs/>
          <w:color w:val="FF0000"/>
          <w:sz w:val="20"/>
          <w:szCs w:val="20"/>
        </w:rPr>
        <w:t>ng</w:t>
      </w:r>
      <w:r w:rsidR="005E1A1E">
        <w:rPr>
          <w:rFonts w:asciiTheme="majorHAnsi" w:hAnsiTheme="majorHAnsi"/>
          <w:bCs/>
          <w:i/>
          <w:iCs/>
          <w:color w:val="FF0000"/>
          <w:sz w:val="20"/>
          <w:szCs w:val="20"/>
        </w:rPr>
        <w:t>en</w:t>
      </w:r>
      <w:r w:rsidRPr="000E138D">
        <w:rPr>
          <w:rFonts w:asciiTheme="majorHAnsi" w:hAnsiTheme="majorHAnsi"/>
          <w:bCs/>
          <w:i/>
          <w:iCs/>
          <w:color w:val="FF0000"/>
          <w:sz w:val="20"/>
          <w:szCs w:val="20"/>
        </w:rPr>
        <w:t>.</w:t>
      </w:r>
    </w:p>
    <w:p w14:paraId="0BD003C8" w14:textId="462DBC8A" w:rsidR="00501A56" w:rsidRPr="00501A56" w:rsidRDefault="00501A56" w:rsidP="00501A56">
      <w:pPr>
        <w:rPr>
          <w:rFonts w:asciiTheme="majorHAnsi" w:hAnsiTheme="majorHAnsi"/>
          <w:bCs/>
        </w:rPr>
      </w:pPr>
    </w:p>
    <w:p w14:paraId="63A6CC67" w14:textId="10FC7632" w:rsidR="00501A56" w:rsidRPr="00501A56" w:rsidRDefault="00501A56" w:rsidP="00501A56">
      <w:pPr>
        <w:rPr>
          <w:rFonts w:asciiTheme="majorHAnsi" w:hAnsiTheme="majorHAnsi"/>
          <w:bCs/>
        </w:rPr>
      </w:pPr>
    </w:p>
    <w:p w14:paraId="22B14435" w14:textId="77777777" w:rsidR="00BE4469" w:rsidRPr="00501A56" w:rsidRDefault="00BE4469" w:rsidP="00501A56">
      <w:pPr>
        <w:tabs>
          <w:tab w:val="left" w:pos="2835"/>
          <w:tab w:val="left" w:pos="4536"/>
        </w:tabs>
        <w:spacing w:after="1200"/>
        <w:rPr>
          <w:rFonts w:asciiTheme="majorHAnsi" w:hAnsiTheme="majorHAnsi"/>
          <w:szCs w:val="22"/>
        </w:rPr>
      </w:pPr>
      <w:r w:rsidRPr="00501A56">
        <w:rPr>
          <w:rFonts w:asciiTheme="majorHAnsi" w:hAnsiTheme="majorHAnsi"/>
          <w:szCs w:val="22"/>
        </w:rPr>
        <w:t>Ort / Datum</w:t>
      </w:r>
    </w:p>
    <w:p w14:paraId="73F42EB3" w14:textId="77777777" w:rsidR="00BE4469" w:rsidRPr="00501A56" w:rsidRDefault="00BE4469" w:rsidP="00501A56">
      <w:pPr>
        <w:tabs>
          <w:tab w:val="left" w:pos="4820"/>
        </w:tabs>
        <w:rPr>
          <w:rFonts w:asciiTheme="majorHAnsi" w:hAnsiTheme="majorHAnsi"/>
          <w:b/>
          <w:szCs w:val="22"/>
        </w:rPr>
      </w:pPr>
      <w:r w:rsidRPr="00501A56">
        <w:rPr>
          <w:rFonts w:asciiTheme="majorHAnsi" w:hAnsiTheme="majorHAnsi"/>
          <w:b/>
          <w:szCs w:val="22"/>
        </w:rPr>
        <w:t>Name Vorname</w:t>
      </w:r>
      <w:r w:rsidRPr="00501A56">
        <w:rPr>
          <w:rFonts w:asciiTheme="majorHAnsi" w:hAnsiTheme="majorHAnsi"/>
          <w:b/>
          <w:szCs w:val="22"/>
        </w:rPr>
        <w:tab/>
        <w:t>Name Vorname</w:t>
      </w:r>
    </w:p>
    <w:p w14:paraId="79B07E83" w14:textId="77777777" w:rsidR="00BE4469" w:rsidRPr="00501A56" w:rsidRDefault="00BE4469" w:rsidP="0086001B">
      <w:pPr>
        <w:tabs>
          <w:tab w:val="left" w:pos="4820"/>
        </w:tabs>
        <w:spacing w:after="720"/>
        <w:rPr>
          <w:rFonts w:asciiTheme="majorHAnsi" w:hAnsiTheme="majorHAnsi"/>
          <w:szCs w:val="22"/>
        </w:rPr>
      </w:pPr>
      <w:r w:rsidRPr="00501A56">
        <w:rPr>
          <w:rFonts w:asciiTheme="majorHAnsi" w:hAnsiTheme="majorHAnsi"/>
          <w:szCs w:val="22"/>
        </w:rPr>
        <w:t>Ressort xx</w:t>
      </w:r>
      <w:r w:rsidRPr="00501A56">
        <w:rPr>
          <w:rFonts w:asciiTheme="majorHAnsi" w:hAnsiTheme="majorHAnsi"/>
          <w:szCs w:val="22"/>
        </w:rPr>
        <w:tab/>
        <w:t>OK Präsident</w:t>
      </w:r>
    </w:p>
    <w:p w14:paraId="29D914A2" w14:textId="77777777" w:rsidR="00BE4469" w:rsidRPr="00501A56" w:rsidRDefault="00BE4469" w:rsidP="00BE4469">
      <w:pPr>
        <w:rPr>
          <w:rFonts w:asciiTheme="majorHAnsi" w:hAnsiTheme="majorHAnsi"/>
          <w:szCs w:val="22"/>
          <w:u w:val="single"/>
        </w:rPr>
      </w:pPr>
      <w:r w:rsidRPr="00501A56">
        <w:rPr>
          <w:rFonts w:asciiTheme="majorHAnsi" w:hAnsiTheme="majorHAnsi"/>
          <w:szCs w:val="22"/>
          <w:u w:val="single"/>
        </w:rPr>
        <w:t>Beilagen:</w:t>
      </w:r>
    </w:p>
    <w:p w14:paraId="07F947FF" w14:textId="74042615" w:rsidR="00BE4469" w:rsidRPr="00501A56" w:rsidRDefault="00BE4469" w:rsidP="001D27FA">
      <w:pPr>
        <w:pStyle w:val="Listenabsatz"/>
        <w:numPr>
          <w:ilvl w:val="0"/>
          <w:numId w:val="16"/>
        </w:numPr>
        <w:ind w:left="357" w:hanging="357"/>
        <w:rPr>
          <w:rFonts w:asciiTheme="majorHAnsi" w:hAnsiTheme="majorHAnsi"/>
        </w:rPr>
      </w:pPr>
      <w:r w:rsidRPr="00501A56">
        <w:rPr>
          <w:rFonts w:asciiTheme="majorHAnsi" w:hAnsiTheme="majorHAnsi"/>
        </w:rPr>
        <w:t>wenn nötig Anhänge</w:t>
      </w:r>
    </w:p>
    <w:p w14:paraId="014BBD82" w14:textId="5E35DA81" w:rsidR="00BE4469" w:rsidRDefault="00BE4469" w:rsidP="00D75EF3">
      <w:pPr>
        <w:pStyle w:val="Listenabsatz"/>
        <w:numPr>
          <w:ilvl w:val="0"/>
          <w:numId w:val="16"/>
        </w:numPr>
        <w:spacing w:before="0" w:after="0"/>
        <w:ind w:left="357" w:hanging="357"/>
        <w:contextualSpacing w:val="0"/>
        <w:rPr>
          <w:rFonts w:asciiTheme="majorHAnsi" w:hAnsiTheme="majorHAnsi"/>
        </w:rPr>
      </w:pPr>
      <w:r w:rsidRPr="00501A56">
        <w:rPr>
          <w:rFonts w:asciiTheme="majorHAnsi" w:hAnsiTheme="majorHAnsi"/>
        </w:rPr>
        <w:t>Karten</w:t>
      </w:r>
    </w:p>
    <w:p w14:paraId="530C6FD6" w14:textId="1BB07152" w:rsidR="00E022AB" w:rsidRPr="00E022AB" w:rsidRDefault="00E022AB" w:rsidP="0086001B">
      <w:pPr>
        <w:pStyle w:val="Listenabsatz"/>
        <w:numPr>
          <w:ilvl w:val="0"/>
          <w:numId w:val="16"/>
        </w:numPr>
        <w:spacing w:before="0" w:after="480"/>
        <w:ind w:left="357" w:hanging="357"/>
        <w:contextualSpacing w:val="0"/>
        <w:rPr>
          <w:rFonts w:asciiTheme="majorHAnsi" w:hAnsiTheme="majorHAnsi"/>
          <w:i/>
          <w:iCs/>
          <w:color w:val="FF0000"/>
          <w:sz w:val="20"/>
          <w:szCs w:val="20"/>
        </w:rPr>
      </w:pPr>
      <w:r w:rsidRPr="00E022AB">
        <w:rPr>
          <w:rFonts w:asciiTheme="majorHAnsi" w:hAnsiTheme="majorHAnsi"/>
          <w:i/>
          <w:iCs/>
          <w:color w:val="FF0000"/>
          <w:sz w:val="20"/>
          <w:szCs w:val="20"/>
        </w:rPr>
        <w:t>Und weitere</w:t>
      </w:r>
    </w:p>
    <w:p w14:paraId="16708F58" w14:textId="77777777" w:rsidR="00BE4469" w:rsidRPr="00501A56" w:rsidRDefault="00BE4469" w:rsidP="00BE4469">
      <w:pPr>
        <w:rPr>
          <w:rFonts w:asciiTheme="majorHAnsi" w:hAnsiTheme="majorHAnsi"/>
          <w:szCs w:val="22"/>
          <w:u w:val="single"/>
        </w:rPr>
      </w:pPr>
      <w:r w:rsidRPr="00501A56">
        <w:rPr>
          <w:rFonts w:asciiTheme="majorHAnsi" w:hAnsiTheme="majorHAnsi"/>
          <w:szCs w:val="22"/>
          <w:u w:val="single"/>
        </w:rPr>
        <w:t>Verteiler:</w:t>
      </w:r>
    </w:p>
    <w:p w14:paraId="7737DBE9" w14:textId="27FD3DAA" w:rsidR="00BE4469" w:rsidRPr="00501A56" w:rsidRDefault="00BE4469" w:rsidP="001D27FA">
      <w:pPr>
        <w:pStyle w:val="Listenabsatz"/>
        <w:numPr>
          <w:ilvl w:val="0"/>
          <w:numId w:val="17"/>
        </w:numPr>
        <w:ind w:left="357" w:hanging="357"/>
        <w:rPr>
          <w:rFonts w:asciiTheme="majorHAnsi" w:hAnsiTheme="majorHAnsi"/>
        </w:rPr>
      </w:pPr>
      <w:r w:rsidRPr="00501A56">
        <w:rPr>
          <w:rFonts w:asciiTheme="majorHAnsi" w:hAnsiTheme="majorHAnsi"/>
        </w:rPr>
        <w:t>Samariterverein</w:t>
      </w:r>
    </w:p>
    <w:p w14:paraId="34FC7BA5" w14:textId="0448ED66" w:rsidR="00BE4469" w:rsidRPr="00501A56" w:rsidRDefault="00BE4469" w:rsidP="00D75EF3">
      <w:pPr>
        <w:pStyle w:val="Listenabsatz"/>
        <w:numPr>
          <w:ilvl w:val="0"/>
          <w:numId w:val="17"/>
        </w:numPr>
        <w:spacing w:before="0" w:after="0"/>
        <w:ind w:left="357" w:hanging="357"/>
        <w:contextualSpacing w:val="0"/>
        <w:rPr>
          <w:rFonts w:asciiTheme="majorHAnsi" w:hAnsiTheme="majorHAnsi"/>
        </w:rPr>
      </w:pPr>
      <w:r w:rsidRPr="00501A56">
        <w:rPr>
          <w:rFonts w:asciiTheme="majorHAnsi" w:hAnsiTheme="majorHAnsi"/>
        </w:rPr>
        <w:t>Feuerwehr</w:t>
      </w:r>
    </w:p>
    <w:p w14:paraId="55204879" w14:textId="24EE7D0F" w:rsidR="00BE4469" w:rsidRPr="00501A56" w:rsidRDefault="00BE4469" w:rsidP="00D75EF3">
      <w:pPr>
        <w:pStyle w:val="Listenabsatz"/>
        <w:numPr>
          <w:ilvl w:val="0"/>
          <w:numId w:val="17"/>
        </w:numPr>
        <w:spacing w:before="0" w:after="0"/>
        <w:ind w:left="357" w:hanging="357"/>
        <w:contextualSpacing w:val="0"/>
        <w:rPr>
          <w:rFonts w:asciiTheme="majorHAnsi" w:hAnsiTheme="majorHAnsi"/>
        </w:rPr>
      </w:pPr>
      <w:r w:rsidRPr="00501A56">
        <w:rPr>
          <w:rFonts w:asciiTheme="majorHAnsi" w:hAnsiTheme="majorHAnsi"/>
        </w:rPr>
        <w:t>Polizei / Rettungsdienst (zuständige Dienststellen)</w:t>
      </w:r>
    </w:p>
    <w:p w14:paraId="52893A80" w14:textId="010FAB5A" w:rsidR="00BE4469" w:rsidRPr="00501A56" w:rsidRDefault="00BE4469" w:rsidP="00D75EF3">
      <w:pPr>
        <w:pStyle w:val="Listenabsatz"/>
        <w:numPr>
          <w:ilvl w:val="0"/>
          <w:numId w:val="17"/>
        </w:numPr>
        <w:spacing w:before="0" w:after="0"/>
        <w:ind w:left="357" w:hanging="357"/>
        <w:contextualSpacing w:val="0"/>
        <w:rPr>
          <w:rFonts w:asciiTheme="majorHAnsi" w:hAnsiTheme="majorHAnsi"/>
        </w:rPr>
      </w:pPr>
      <w:r w:rsidRPr="00501A56">
        <w:rPr>
          <w:rFonts w:asciiTheme="majorHAnsi" w:hAnsiTheme="majorHAnsi"/>
        </w:rPr>
        <w:t xml:space="preserve">Sicherheitsfirma </w:t>
      </w:r>
    </w:p>
    <w:p w14:paraId="75961398" w14:textId="32770FE7" w:rsidR="00BE4469" w:rsidRDefault="00BE4469" w:rsidP="0086001B">
      <w:pPr>
        <w:pStyle w:val="Listenabsatz"/>
        <w:numPr>
          <w:ilvl w:val="0"/>
          <w:numId w:val="17"/>
        </w:numPr>
        <w:spacing w:before="0" w:after="360"/>
        <w:ind w:left="357" w:hanging="357"/>
        <w:contextualSpacing w:val="0"/>
        <w:rPr>
          <w:rFonts w:asciiTheme="majorHAnsi" w:hAnsiTheme="majorHAnsi"/>
        </w:rPr>
      </w:pPr>
      <w:r w:rsidRPr="00501A56">
        <w:rPr>
          <w:rFonts w:asciiTheme="majorHAnsi" w:hAnsiTheme="majorHAnsi"/>
        </w:rPr>
        <w:t>OK</w:t>
      </w:r>
    </w:p>
    <w:p w14:paraId="1739E299" w14:textId="3D849195" w:rsidR="0086001B" w:rsidRPr="00783FD4" w:rsidRDefault="00783FD4" w:rsidP="00783FD4">
      <w:pPr>
        <w:tabs>
          <w:tab w:val="right" w:pos="9214"/>
        </w:tabs>
        <w:spacing w:after="360" w:line="360" w:lineRule="auto"/>
        <w:ind w:left="360" w:right="-285"/>
        <w:rPr>
          <w:rFonts w:ascii="Century Gothic" w:hAnsi="Century Gothic"/>
          <w:b/>
          <w:bCs/>
          <w:sz w:val="20"/>
          <w:szCs w:val="32"/>
          <w:lang w:val="de-CH"/>
        </w:rPr>
      </w:pPr>
      <w:bookmarkStart w:id="6" w:name="_Hlk64445030"/>
      <w:r w:rsidRPr="00783FD4">
        <w:rPr>
          <w:rFonts w:ascii="Century Gothic" w:hAnsi="Century Gothic"/>
          <w:b/>
          <w:bCs/>
          <w:sz w:val="20"/>
          <w:szCs w:val="32"/>
          <w:lang w:val="de-CH"/>
        </w:rPr>
        <w:t>Vorlage durch den Vorstand genehmigt, 27. Januar 2021/UL</w:t>
      </w:r>
      <w:bookmarkEnd w:id="6"/>
    </w:p>
    <w:sectPr w:rsidR="0086001B" w:rsidRPr="00783FD4" w:rsidSect="009F52A7">
      <w:pgSz w:w="11906" w:h="16838" w:code="9"/>
      <w:pgMar w:top="1985" w:right="851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EE6F" w14:textId="77777777" w:rsidR="00FE0E69" w:rsidRDefault="00FE0E69">
      <w:r>
        <w:separator/>
      </w:r>
    </w:p>
  </w:endnote>
  <w:endnote w:type="continuationSeparator" w:id="0">
    <w:p w14:paraId="11CE6C7E" w14:textId="77777777" w:rsidR="00FE0E69" w:rsidRDefault="00F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3A1C" w14:textId="47404762" w:rsidR="003B5C93" w:rsidRPr="003B5C93" w:rsidRDefault="00605063" w:rsidP="00605063">
    <w:pPr>
      <w:pBdr>
        <w:top w:val="single" w:sz="4" w:space="1" w:color="70AD47"/>
      </w:pBdr>
      <w:tabs>
        <w:tab w:val="left" w:pos="993"/>
      </w:tabs>
      <w:ind w:left="74" w:right="-2"/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</w:pPr>
    <w:r w:rsidRPr="005C3410">
      <w:rPr>
        <w:rFonts w:ascii="Century Gothic" w:hAnsi="Century Gothic" w:cs="Times New Roman"/>
        <w:iCs/>
        <w:sz w:val="20"/>
        <w:szCs w:val="16"/>
        <w:lang w:val="de-CH"/>
      </w:rPr>
      <w:t>Sicherheitsverantwortlicher An</w:t>
    </w:r>
    <w:r>
      <w:rPr>
        <w:rFonts w:ascii="Century Gothic" w:hAnsi="Century Gothic" w:cs="Times New Roman"/>
        <w:iCs/>
        <w:sz w:val="20"/>
        <w:szCs w:val="16"/>
        <w:lang w:val="de-CH"/>
      </w:rPr>
      <w:t>lass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 I </w:t>
    </w:r>
    <w:r>
      <w:rPr>
        <w:rFonts w:ascii="Century Gothic" w:hAnsi="Century Gothic" w:cs="Times New Roman"/>
        <w:iCs/>
        <w:sz w:val="20"/>
        <w:szCs w:val="16"/>
        <w:lang w:val="de-CH"/>
      </w:rPr>
      <w:t>Adresse</w:t>
    </w:r>
    <w:r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>I</w:t>
    </w:r>
    <w:r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>
      <w:rPr>
        <w:rFonts w:ascii="Century Gothic" w:hAnsi="Century Gothic" w:cs="Times New Roman"/>
        <w:iCs/>
        <w:sz w:val="20"/>
        <w:szCs w:val="16"/>
        <w:lang w:val="de-CH"/>
      </w:rPr>
      <w:t>PLZ Ort</w:t>
    </w:r>
    <w:r w:rsidRPr="005C3410">
      <w:rPr>
        <w:rFonts w:ascii="Century Gothic" w:hAnsi="Century Gothic" w:cs="Times New Roman"/>
        <w:iCs/>
        <w:sz w:val="20"/>
        <w:szCs w:val="16"/>
        <w:lang w:val="de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I </w:t>
    </w:r>
    <w:r>
      <w:rPr>
        <w:rFonts w:ascii="Century Gothic" w:hAnsi="Century Gothic" w:cs="Times New Roman"/>
        <w:iCs/>
        <w:spacing w:val="-10"/>
        <w:sz w:val="20"/>
        <w:szCs w:val="16"/>
        <w:lang w:val="de-CH"/>
      </w:rPr>
      <w:t xml:space="preserve">Tel. 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Festnetz </w:t>
    </w:r>
    <w:r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Mobil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>I</w:t>
    </w:r>
    <w:r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Mail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Homepage</w:t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PAGE  \* Arabic  \* MERGEFORMAT</w:instrTex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1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  <w:r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 xml:space="preserve"> I 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NUMPAGES  \* Arabic  \* MERGEFORMAT</w:instrTex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2</w:t>
    </w:r>
    <w:r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59CE" w14:textId="37B5BA88" w:rsidR="00C64418" w:rsidRPr="003B5C93" w:rsidRDefault="005C3410" w:rsidP="00605063">
    <w:pPr>
      <w:pBdr>
        <w:top w:val="single" w:sz="4" w:space="1" w:color="70AD47"/>
      </w:pBdr>
      <w:tabs>
        <w:tab w:val="left" w:pos="993"/>
      </w:tabs>
      <w:ind w:left="74" w:right="-2"/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</w:pPr>
    <w:r w:rsidRPr="005C3410">
      <w:rPr>
        <w:rFonts w:ascii="Century Gothic" w:hAnsi="Century Gothic" w:cs="Times New Roman"/>
        <w:iCs/>
        <w:sz w:val="20"/>
        <w:szCs w:val="16"/>
        <w:lang w:val="de-CH"/>
      </w:rPr>
      <w:t>Sicherheitsverantwortlicher An</w:t>
    </w:r>
    <w:r>
      <w:rPr>
        <w:rFonts w:ascii="Century Gothic" w:hAnsi="Century Gothic" w:cs="Times New Roman"/>
        <w:iCs/>
        <w:sz w:val="20"/>
        <w:szCs w:val="16"/>
        <w:lang w:val="de-CH"/>
      </w:rPr>
      <w:t>lass</w:t>
    </w:r>
    <w:r w:rsidR="001A2EB1"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 I </w:t>
    </w:r>
    <w:r>
      <w:rPr>
        <w:rFonts w:ascii="Century Gothic" w:hAnsi="Century Gothic" w:cs="Times New Roman"/>
        <w:iCs/>
        <w:sz w:val="20"/>
        <w:szCs w:val="16"/>
        <w:lang w:val="de-CH"/>
      </w:rPr>
      <w:t>Adresse</w:t>
    </w:r>
    <w:r w:rsidR="001A2EB1"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 w:rsidR="001A2EB1"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>I</w:t>
    </w:r>
    <w:r w:rsidR="001A2EB1" w:rsidRPr="005C3410">
      <w:rPr>
        <w:rFonts w:ascii="Century Gothic" w:hAnsi="Century Gothic" w:cs="Times New Roman"/>
        <w:iCs/>
        <w:color w:val="00B050"/>
        <w:sz w:val="20"/>
        <w:szCs w:val="16"/>
        <w:lang w:val="de-CH"/>
      </w:rPr>
      <w:t xml:space="preserve"> </w:t>
    </w:r>
    <w:r>
      <w:rPr>
        <w:rFonts w:ascii="Century Gothic" w:hAnsi="Century Gothic" w:cs="Times New Roman"/>
        <w:iCs/>
        <w:sz w:val="20"/>
        <w:szCs w:val="16"/>
        <w:lang w:val="de-CH"/>
      </w:rPr>
      <w:t>PLZ Ort</w:t>
    </w:r>
    <w:r w:rsidR="001A2EB1" w:rsidRPr="005C3410">
      <w:rPr>
        <w:rFonts w:ascii="Century Gothic" w:hAnsi="Century Gothic" w:cs="Times New Roman"/>
        <w:iCs/>
        <w:sz w:val="20"/>
        <w:szCs w:val="16"/>
        <w:lang w:val="de-CH"/>
      </w:rPr>
      <w:t xml:space="preserve"> </w:t>
    </w:r>
    <w:r w:rsidR="001A2EB1" w:rsidRPr="005C3410">
      <w:rPr>
        <w:rFonts w:ascii="Century Gothic" w:hAnsi="Century Gothic" w:cs="Times New Roman"/>
        <w:b/>
        <w:iCs/>
        <w:color w:val="00B050"/>
        <w:sz w:val="20"/>
        <w:szCs w:val="16"/>
        <w:lang w:val="de-CH"/>
      </w:rPr>
      <w:t xml:space="preserve">I </w:t>
    </w:r>
    <w:r>
      <w:rPr>
        <w:rFonts w:ascii="Century Gothic" w:hAnsi="Century Gothic" w:cs="Times New Roman"/>
        <w:iCs/>
        <w:spacing w:val="-10"/>
        <w:sz w:val="20"/>
        <w:szCs w:val="16"/>
        <w:lang w:val="de-CH"/>
      </w:rPr>
      <w:t xml:space="preserve">Tel. </w:t>
    </w:r>
    <w:r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>Festnetz</w:t>
    </w:r>
    <w:r w:rsidR="001A2EB1"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="001A2EB1"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 w:rsidR="001A2EB1"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Mobil</w:t>
    </w:r>
    <w:r w:rsidR="001A2EB1"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="001A2EB1" w:rsidRPr="005C3410">
      <w:rPr>
        <w:rFonts w:ascii="Century Gothic" w:hAnsi="Century Gothic" w:cs="Times New Roman"/>
        <w:b/>
        <w:iCs/>
        <w:color w:val="00B050"/>
        <w:sz w:val="20"/>
        <w:szCs w:val="16"/>
        <w:lang w:val="it-CH"/>
      </w:rPr>
      <w:t>I</w:t>
    </w:r>
    <w:r w:rsidR="001A2EB1" w:rsidRPr="005C3410">
      <w:rPr>
        <w:rFonts w:ascii="Century Gothic" w:hAnsi="Century Gothic" w:cs="Times New Roman"/>
        <w:iCs/>
        <w:color w:val="00B050"/>
        <w:spacing w:val="-10"/>
        <w:sz w:val="20"/>
        <w:szCs w:val="16"/>
        <w:lang w:val="it-CH"/>
      </w:rPr>
      <w:t xml:space="preserve"> </w:t>
    </w:r>
    <w:r>
      <w:rPr>
        <w:rFonts w:ascii="Century Gothic" w:hAnsi="Century Gothic" w:cs="Times New Roman"/>
        <w:iCs/>
        <w:spacing w:val="-10"/>
        <w:sz w:val="20"/>
        <w:szCs w:val="16"/>
        <w:lang w:val="it-CH"/>
      </w:rPr>
      <w:t>Mail</w:t>
    </w:r>
    <w:r w:rsidR="001A2EB1" w:rsidRPr="005C3410">
      <w:rPr>
        <w:rFonts w:ascii="Century Gothic" w:hAnsi="Century Gothic" w:cs="Times New Roman"/>
        <w:iCs/>
        <w:spacing w:val="-10"/>
        <w:sz w:val="20"/>
        <w:szCs w:val="16"/>
        <w:lang w:val="it-CH"/>
      </w:rPr>
      <w:t xml:space="preserve"> </w:t>
    </w:r>
    <w:r w:rsidR="001A2EB1" w:rsidRPr="005C3410"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>I</w:t>
    </w:r>
    <w:r>
      <w:rPr>
        <w:rFonts w:ascii="Century Gothic" w:hAnsi="Century Gothic" w:cs="Times New Roman"/>
        <w:b/>
        <w:iCs/>
        <w:color w:val="00B050"/>
        <w:spacing w:val="-10"/>
        <w:sz w:val="20"/>
        <w:szCs w:val="16"/>
        <w:lang w:val="it-CH"/>
      </w:rPr>
      <w:t xml:space="preserve"> </w:t>
    </w:r>
    <w:r w:rsidRPr="005C3410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Homepage</w:t>
    </w:r>
    <w:r w:rsid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 w:rsid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ab/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PAGE  \* Arabic  \* MERGEFORMAT</w:instrText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 w:rsidR="003B5C93"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1</w:t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  <w:r w:rsidR="003B5C93"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 xml:space="preserve"> I </w:t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begin"/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instrText>NUMPAGES  \* Arabic  \* MERGEFORMAT</w:instrText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separate"/>
    </w:r>
    <w:r w:rsidR="003B5C93" w:rsidRPr="0060506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t>2</w:t>
    </w:r>
    <w:r w:rsidR="003B5C93" w:rsidRPr="003B5C93">
      <w:rPr>
        <w:rFonts w:ascii="Century Gothic" w:hAnsi="Century Gothic" w:cs="Times New Roman"/>
        <w:bCs/>
        <w:iCs/>
        <w:spacing w:val="-10"/>
        <w:sz w:val="20"/>
        <w:szCs w:val="16"/>
        <w:lang w:val="it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518A2" w14:textId="77777777" w:rsidR="00FE0E69" w:rsidRDefault="00FE0E69">
      <w:r>
        <w:separator/>
      </w:r>
    </w:p>
  </w:footnote>
  <w:footnote w:type="continuationSeparator" w:id="0">
    <w:p w14:paraId="3825D451" w14:textId="77777777" w:rsidR="00FE0E69" w:rsidRDefault="00FE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6326" w14:textId="77777777" w:rsidR="003B5C93" w:rsidRDefault="003B5C93" w:rsidP="003B5C93">
    <w:pPr>
      <w:ind w:left="709"/>
      <w:jc w:val="right"/>
      <w:rPr>
        <w:rFonts w:ascii="Century Gothic" w:hAnsi="Century Gothic" w:cs="Times New Roman"/>
        <w:color w:val="70AD47"/>
        <w:sz w:val="20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1EBF9" wp14:editId="709E5C20">
              <wp:simplePos x="0" y="0"/>
              <wp:positionH relativeFrom="column">
                <wp:posOffset>5114925</wp:posOffset>
              </wp:positionH>
              <wp:positionV relativeFrom="paragraph">
                <wp:posOffset>-273050</wp:posOffset>
              </wp:positionV>
              <wp:extent cx="3733800" cy="2371725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237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FF835" w14:textId="77777777" w:rsidR="003B5C93" w:rsidRPr="005C3410" w:rsidRDefault="003B5C93" w:rsidP="003B5C93">
                          <w:pPr>
                            <w:shd w:val="clear" w:color="auto" w:fill="4DA4D8" w:themeFill="accent3" w:themeFillTint="99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3410"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1EBF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402.75pt;margin-top:-21.5pt;width:294pt;height:186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" filled="f" stroked="f">
              <v:textbox style="mso-fit-shape-to-text:t">
                <w:txbxContent>
                  <w:p w14:paraId="7E1FF835" w14:textId="77777777" w:rsidR="003B5C93" w:rsidRPr="005C3410" w:rsidRDefault="003B5C93" w:rsidP="003B5C93">
                    <w:pPr>
                      <w:shd w:val="clear" w:color="auto" w:fill="4DA4D8" w:themeFill="accent3" w:themeFillTint="99"/>
                      <w:jc w:val="center"/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3410"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  <w:p w14:paraId="050986C5" w14:textId="0451C2F0" w:rsidR="003B5C93" w:rsidRPr="00BE4469" w:rsidRDefault="003B5C93" w:rsidP="002F49DA">
    <w:pPr>
      <w:rPr>
        <w:rFonts w:ascii="Century Gothic" w:hAnsi="Century Gothic" w:cs="Times New Roman"/>
        <w:b/>
        <w:bCs/>
        <w:sz w:val="28"/>
        <w:szCs w:val="36"/>
        <w:lang w:val="de-CH"/>
      </w:rPr>
    </w:pPr>
    <w:r w:rsidRPr="00BE4469">
      <w:rPr>
        <w:rFonts w:ascii="Century Gothic" w:hAnsi="Century Gothic" w:cs="Times New Roman"/>
        <w:b/>
        <w:bCs/>
        <w:sz w:val="28"/>
        <w:szCs w:val="36"/>
        <w:lang w:val="de-CH"/>
      </w:rPr>
      <w:t>Sicherheitskonzept</w:t>
    </w:r>
  </w:p>
  <w:p w14:paraId="5983DE80" w14:textId="77777777" w:rsidR="003B5C93" w:rsidRDefault="003B5C93" w:rsidP="002F49DA">
    <w:pPr>
      <w:pStyle w:val="Kopfzeile"/>
      <w:pBdr>
        <w:bottom w:val="single" w:sz="4" w:space="1" w:color="8DC182" w:themeColor="accent4" w:themeTint="99"/>
      </w:pBdr>
      <w:spacing w:before="0"/>
      <w:ind w:left="0"/>
      <w:rPr>
        <w:rFonts w:asciiTheme="majorHAnsi" w:hAnsiTheme="majorHAnsi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34549421"/>
  <w:bookmarkStart w:id="1" w:name="_Hlk534549422"/>
  <w:bookmarkStart w:id="2" w:name="_Hlk534549425"/>
  <w:bookmarkStart w:id="3" w:name="_Hlk534549426"/>
  <w:bookmarkStart w:id="4" w:name="_Hlk534549427"/>
  <w:bookmarkStart w:id="5" w:name="_Hlk534549428"/>
  <w:p w14:paraId="72337479" w14:textId="61DA47DC" w:rsidR="00C65C7D" w:rsidRDefault="005C3410" w:rsidP="002F49DA">
    <w:pPr>
      <w:jc w:val="right"/>
      <w:rPr>
        <w:rFonts w:ascii="Century Gothic" w:hAnsi="Century Gothic" w:cs="Times New Roman"/>
        <w:color w:val="70AD47"/>
        <w:sz w:val="20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019BF" wp14:editId="31507576">
              <wp:simplePos x="0" y="0"/>
              <wp:positionH relativeFrom="column">
                <wp:posOffset>5153025</wp:posOffset>
              </wp:positionH>
              <wp:positionV relativeFrom="paragraph">
                <wp:posOffset>-273050</wp:posOffset>
              </wp:positionV>
              <wp:extent cx="3733800" cy="237172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237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71452" w14:textId="77777777" w:rsidR="005C3410" w:rsidRPr="005C3410" w:rsidRDefault="005C3410" w:rsidP="005C3410">
                          <w:pPr>
                            <w:shd w:val="clear" w:color="auto" w:fill="4DA4D8" w:themeFill="accent3" w:themeFillTint="99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3410">
                            <w:rPr>
                              <w:color w:val="FFFFFF" w:themeColor="background1"/>
                              <w:sz w:val="72"/>
                              <w:szCs w:val="72"/>
                              <w:lang w:val="de-C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019B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left:0;text-align:left;margin-left:405.75pt;margin-top:-21.5pt;width:294pt;height:186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" filled="f" stroked="f">
              <v:textbox style="mso-fit-shape-to-text:t">
                <w:txbxContent>
                  <w:p w14:paraId="20371452" w14:textId="77777777" w:rsidR="005C3410" w:rsidRPr="005C3410" w:rsidRDefault="005C3410" w:rsidP="005C3410">
                    <w:pPr>
                      <w:shd w:val="clear" w:color="auto" w:fill="4DA4D8" w:themeFill="accent3" w:themeFillTint="99"/>
                      <w:jc w:val="center"/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3410">
                      <w:rPr>
                        <w:color w:val="FFFFFF" w:themeColor="background1"/>
                        <w:sz w:val="72"/>
                        <w:szCs w:val="72"/>
                        <w:lang w:val="de-C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  <w:p w14:paraId="3B0835C0" w14:textId="22C1FEDA" w:rsidR="00C65C7D" w:rsidRPr="00BE4469" w:rsidRDefault="006B0157" w:rsidP="002F49DA">
    <w:pPr>
      <w:rPr>
        <w:rFonts w:ascii="Century Gothic" w:hAnsi="Century Gothic" w:cs="Times New Roman"/>
        <w:b/>
        <w:bCs/>
        <w:sz w:val="28"/>
        <w:szCs w:val="36"/>
        <w:lang w:val="de-CH"/>
      </w:rPr>
    </w:pPr>
    <w:r w:rsidRPr="00BE4469">
      <w:rPr>
        <w:rFonts w:ascii="Century Gothic" w:hAnsi="Century Gothic" w:cs="Times New Roman"/>
        <w:b/>
        <w:bCs/>
        <w:sz w:val="28"/>
        <w:szCs w:val="36"/>
        <w:lang w:val="de-CH"/>
      </w:rPr>
      <w:t>Sicherheitskonzept</w:t>
    </w:r>
  </w:p>
  <w:bookmarkEnd w:id="0"/>
  <w:bookmarkEnd w:id="1"/>
  <w:bookmarkEnd w:id="2"/>
  <w:bookmarkEnd w:id="3"/>
  <w:bookmarkEnd w:id="4"/>
  <w:bookmarkEnd w:id="5"/>
  <w:p w14:paraId="4502E0E4" w14:textId="01CE7188" w:rsidR="00C65C7D" w:rsidRDefault="00C65C7D" w:rsidP="002F49DA">
    <w:pPr>
      <w:pStyle w:val="Kopfzeile"/>
      <w:pBdr>
        <w:bottom w:val="single" w:sz="4" w:space="1" w:color="8DC182" w:themeColor="accent4" w:themeTint="99"/>
      </w:pBdr>
      <w:spacing w:before="0"/>
      <w:ind w:left="0"/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70F6C"/>
    <w:multiLevelType w:val="hybridMultilevel"/>
    <w:tmpl w:val="AB6836B6"/>
    <w:lvl w:ilvl="0" w:tplc="BA2C9B46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13750"/>
    <w:multiLevelType w:val="hybridMultilevel"/>
    <w:tmpl w:val="F712FAE2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949EC"/>
    <w:multiLevelType w:val="hybridMultilevel"/>
    <w:tmpl w:val="FA32F068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4AE3"/>
    <w:multiLevelType w:val="hybridMultilevel"/>
    <w:tmpl w:val="784A3A06"/>
    <w:lvl w:ilvl="0" w:tplc="BA2C9B46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D095A"/>
    <w:multiLevelType w:val="hybridMultilevel"/>
    <w:tmpl w:val="D9F043AA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2CA1"/>
    <w:multiLevelType w:val="hybridMultilevel"/>
    <w:tmpl w:val="C6761AB6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06BD"/>
    <w:multiLevelType w:val="multilevel"/>
    <w:tmpl w:val="519428B8"/>
    <w:styleLink w:val="Formatvorlage1"/>
    <w:lvl w:ilvl="0">
      <w:start w:val="1"/>
      <w:numFmt w:val="decimal"/>
      <w:lvlText w:val="%1."/>
      <w:lvlJc w:val="left"/>
      <w:pPr>
        <w:ind w:left="794" w:hanging="360"/>
      </w:p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3."/>
      <w:lvlJc w:val="right"/>
      <w:pPr>
        <w:ind w:left="2234" w:hanging="180"/>
      </w:pPr>
    </w:lvl>
    <w:lvl w:ilvl="3">
      <w:start w:val="1"/>
      <w:numFmt w:val="decimal"/>
      <w:lvlText w:val="%4."/>
      <w:lvlJc w:val="left"/>
      <w:pPr>
        <w:ind w:left="2954" w:hanging="360"/>
      </w:pPr>
    </w:lvl>
    <w:lvl w:ilvl="4">
      <w:start w:val="1"/>
      <w:numFmt w:val="lowerLetter"/>
      <w:lvlText w:val="%5."/>
      <w:lvlJc w:val="left"/>
      <w:pPr>
        <w:ind w:left="3674" w:hanging="360"/>
      </w:pPr>
    </w:lvl>
    <w:lvl w:ilvl="5">
      <w:start w:val="1"/>
      <w:numFmt w:val="lowerRoman"/>
      <w:lvlText w:val="%6."/>
      <w:lvlJc w:val="right"/>
      <w:pPr>
        <w:ind w:left="4394" w:hanging="180"/>
      </w:pPr>
    </w:lvl>
    <w:lvl w:ilvl="6">
      <w:start w:val="1"/>
      <w:numFmt w:val="decimal"/>
      <w:lvlText w:val="%7."/>
      <w:lvlJc w:val="left"/>
      <w:pPr>
        <w:ind w:left="5114" w:hanging="360"/>
      </w:pPr>
    </w:lvl>
    <w:lvl w:ilvl="7">
      <w:start w:val="1"/>
      <w:numFmt w:val="lowerLetter"/>
      <w:lvlText w:val="%8."/>
      <w:lvlJc w:val="left"/>
      <w:pPr>
        <w:ind w:left="5834" w:hanging="360"/>
      </w:pPr>
    </w:lvl>
    <w:lvl w:ilvl="8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35DB46F6"/>
    <w:multiLevelType w:val="hybridMultilevel"/>
    <w:tmpl w:val="38E286DE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B1071"/>
    <w:multiLevelType w:val="multilevel"/>
    <w:tmpl w:val="E684E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E3125B"/>
    <w:multiLevelType w:val="hybridMultilevel"/>
    <w:tmpl w:val="C79098BA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A1D"/>
    <w:multiLevelType w:val="hybridMultilevel"/>
    <w:tmpl w:val="CCE4DA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4739A"/>
    <w:multiLevelType w:val="hybridMultilevel"/>
    <w:tmpl w:val="76200E58"/>
    <w:lvl w:ilvl="0" w:tplc="C4C41ADE">
      <w:start w:val="1"/>
      <w:numFmt w:val="bullet"/>
      <w:lvlText w:val="&gt;"/>
      <w:lvlJc w:val="left"/>
      <w:pPr>
        <w:ind w:left="720" w:hanging="360"/>
      </w:pPr>
      <w:rPr>
        <w:rFonts w:ascii="Abadi" w:hAnsi="Aba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8"/>
  </w:num>
  <w:num w:numId="14">
    <w:abstractNumId w:val="20"/>
  </w:num>
  <w:num w:numId="15">
    <w:abstractNumId w:val="12"/>
  </w:num>
  <w:num w:numId="16">
    <w:abstractNumId w:val="10"/>
  </w:num>
  <w:num w:numId="17">
    <w:abstractNumId w:val="13"/>
  </w:num>
  <w:num w:numId="18">
    <w:abstractNumId w:val="17"/>
  </w:num>
  <w:num w:numId="19">
    <w:abstractNumId w:val="21"/>
  </w:num>
  <w:num w:numId="20">
    <w:abstractNumId w:val="15"/>
  </w:num>
  <w:num w:numId="21">
    <w:abstractNumId w:val="14"/>
  </w:num>
  <w:num w:numId="22">
    <w:abstractNumId w:val="19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7"/>
    <w:rsid w:val="00020BC9"/>
    <w:rsid w:val="00057326"/>
    <w:rsid w:val="00070820"/>
    <w:rsid w:val="000821CC"/>
    <w:rsid w:val="00082748"/>
    <w:rsid w:val="00086910"/>
    <w:rsid w:val="00090925"/>
    <w:rsid w:val="00097EE6"/>
    <w:rsid w:val="000B20C5"/>
    <w:rsid w:val="000E138D"/>
    <w:rsid w:val="001005E5"/>
    <w:rsid w:val="00107A25"/>
    <w:rsid w:val="001118FD"/>
    <w:rsid w:val="001363FC"/>
    <w:rsid w:val="00152CC8"/>
    <w:rsid w:val="00164927"/>
    <w:rsid w:val="0017681F"/>
    <w:rsid w:val="00191BAE"/>
    <w:rsid w:val="001A2EB1"/>
    <w:rsid w:val="001A6652"/>
    <w:rsid w:val="001C3C88"/>
    <w:rsid w:val="001C4546"/>
    <w:rsid w:val="001D27FA"/>
    <w:rsid w:val="001F12B5"/>
    <w:rsid w:val="00232505"/>
    <w:rsid w:val="002638DF"/>
    <w:rsid w:val="0029122C"/>
    <w:rsid w:val="002B6C94"/>
    <w:rsid w:val="002C13FA"/>
    <w:rsid w:val="002E7469"/>
    <w:rsid w:val="002F49DA"/>
    <w:rsid w:val="002F4ABE"/>
    <w:rsid w:val="00311E69"/>
    <w:rsid w:val="00393074"/>
    <w:rsid w:val="003A4715"/>
    <w:rsid w:val="003B1BCE"/>
    <w:rsid w:val="003B5C93"/>
    <w:rsid w:val="003C1B81"/>
    <w:rsid w:val="003C6B6C"/>
    <w:rsid w:val="003D4C71"/>
    <w:rsid w:val="003D77C0"/>
    <w:rsid w:val="00405643"/>
    <w:rsid w:val="00411985"/>
    <w:rsid w:val="0041439B"/>
    <w:rsid w:val="00444D8F"/>
    <w:rsid w:val="0045525B"/>
    <w:rsid w:val="004879F6"/>
    <w:rsid w:val="004A3BB8"/>
    <w:rsid w:val="004A787D"/>
    <w:rsid w:val="004F5D21"/>
    <w:rsid w:val="00501A56"/>
    <w:rsid w:val="0052642B"/>
    <w:rsid w:val="00527D36"/>
    <w:rsid w:val="00557792"/>
    <w:rsid w:val="00596D6E"/>
    <w:rsid w:val="005C3410"/>
    <w:rsid w:val="005D10FB"/>
    <w:rsid w:val="005E1A1E"/>
    <w:rsid w:val="005E7D19"/>
    <w:rsid w:val="005F374D"/>
    <w:rsid w:val="00605063"/>
    <w:rsid w:val="006116F1"/>
    <w:rsid w:val="00611C1C"/>
    <w:rsid w:val="00613D53"/>
    <w:rsid w:val="006306F1"/>
    <w:rsid w:val="00652386"/>
    <w:rsid w:val="0066086F"/>
    <w:rsid w:val="00667BFE"/>
    <w:rsid w:val="00672A6F"/>
    <w:rsid w:val="006928B4"/>
    <w:rsid w:val="006970AE"/>
    <w:rsid w:val="006B0157"/>
    <w:rsid w:val="006C4C9E"/>
    <w:rsid w:val="006D571F"/>
    <w:rsid w:val="006F5A3F"/>
    <w:rsid w:val="00714174"/>
    <w:rsid w:val="007253CC"/>
    <w:rsid w:val="0073500B"/>
    <w:rsid w:val="00783FD4"/>
    <w:rsid w:val="00784550"/>
    <w:rsid w:val="00786A50"/>
    <w:rsid w:val="007E21E0"/>
    <w:rsid w:val="007F6167"/>
    <w:rsid w:val="0083078E"/>
    <w:rsid w:val="0083720B"/>
    <w:rsid w:val="008431CB"/>
    <w:rsid w:val="0086001B"/>
    <w:rsid w:val="00880D28"/>
    <w:rsid w:val="00892A1C"/>
    <w:rsid w:val="008A3078"/>
    <w:rsid w:val="008E2FAF"/>
    <w:rsid w:val="008E676A"/>
    <w:rsid w:val="00902F9E"/>
    <w:rsid w:val="00925494"/>
    <w:rsid w:val="00934105"/>
    <w:rsid w:val="0093449B"/>
    <w:rsid w:val="009916AE"/>
    <w:rsid w:val="009A1740"/>
    <w:rsid w:val="009A3B7A"/>
    <w:rsid w:val="009D000A"/>
    <w:rsid w:val="009F0E47"/>
    <w:rsid w:val="009F2FDD"/>
    <w:rsid w:val="009F52A7"/>
    <w:rsid w:val="00A42CC9"/>
    <w:rsid w:val="00A90947"/>
    <w:rsid w:val="00A979E1"/>
    <w:rsid w:val="00AC40D8"/>
    <w:rsid w:val="00AE4E00"/>
    <w:rsid w:val="00B06342"/>
    <w:rsid w:val="00B40D97"/>
    <w:rsid w:val="00B45E12"/>
    <w:rsid w:val="00B5085B"/>
    <w:rsid w:val="00B87EC6"/>
    <w:rsid w:val="00BB167A"/>
    <w:rsid w:val="00BE4469"/>
    <w:rsid w:val="00C017DC"/>
    <w:rsid w:val="00C23F6D"/>
    <w:rsid w:val="00C43C26"/>
    <w:rsid w:val="00C51C83"/>
    <w:rsid w:val="00C64418"/>
    <w:rsid w:val="00C65C7D"/>
    <w:rsid w:val="00C9013A"/>
    <w:rsid w:val="00C968D5"/>
    <w:rsid w:val="00CB50F2"/>
    <w:rsid w:val="00CF5C61"/>
    <w:rsid w:val="00D00CE0"/>
    <w:rsid w:val="00D6466C"/>
    <w:rsid w:val="00D7076B"/>
    <w:rsid w:val="00D75EF3"/>
    <w:rsid w:val="00D90A37"/>
    <w:rsid w:val="00DC2307"/>
    <w:rsid w:val="00DC60E9"/>
    <w:rsid w:val="00E022AB"/>
    <w:rsid w:val="00E52810"/>
    <w:rsid w:val="00E70F21"/>
    <w:rsid w:val="00EB43FE"/>
    <w:rsid w:val="00EB512D"/>
    <w:rsid w:val="00EC7C93"/>
    <w:rsid w:val="00ED7068"/>
    <w:rsid w:val="00EE7846"/>
    <w:rsid w:val="00F44680"/>
    <w:rsid w:val="00F45B29"/>
    <w:rsid w:val="00F45ED3"/>
    <w:rsid w:val="00F560A1"/>
    <w:rsid w:val="00F70960"/>
    <w:rsid w:val="00FC130B"/>
    <w:rsid w:val="00FD7A18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524233"/>
  <w15:chartTrackingRefBased/>
  <w15:docId w15:val="{6A530AC1-95E3-4C40-A4EA-AA19422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167"/>
    <w:pPr>
      <w:spacing w:before="0" w:after="0"/>
      <w:ind w:left="0"/>
    </w:pPr>
    <w:rPr>
      <w:rFonts w:ascii="Arial" w:eastAsia="Calibri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B50F2"/>
    <w:pPr>
      <w:keepNext/>
      <w:keepLines/>
      <w:spacing w:before="240"/>
      <w:ind w:left="72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ind w:left="72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 w:val="22"/>
      <w:szCs w:val="21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70F21"/>
    <w:pPr>
      <w:keepNext/>
      <w:keepLines/>
      <w:spacing w:before="120"/>
      <w:ind w:left="72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F21"/>
    <w:pPr>
      <w:keepNext/>
      <w:keepLines/>
      <w:spacing w:before="40"/>
      <w:ind w:left="72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820"/>
    <w:pPr>
      <w:keepNext/>
      <w:keepLines/>
      <w:spacing w:before="40"/>
      <w:ind w:left="72"/>
      <w:outlineLvl w:val="4"/>
    </w:pPr>
    <w:rPr>
      <w:rFonts w:asciiTheme="majorHAnsi" w:eastAsiaTheme="majorEastAsia" w:hAnsiTheme="majorHAnsi" w:cstheme="majorBidi"/>
      <w:b/>
      <w:color w:val="B35E06" w:themeColor="accent1" w:themeShade="BF"/>
      <w:spacing w:val="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5C61"/>
    <w:pPr>
      <w:keepNext/>
      <w:keepLines/>
      <w:spacing w:before="40"/>
      <w:ind w:left="72"/>
      <w:outlineLvl w:val="5"/>
    </w:pPr>
    <w:rPr>
      <w:rFonts w:asciiTheme="majorHAnsi" w:eastAsiaTheme="majorEastAsia" w:hAnsiTheme="majorHAnsi" w:cstheme="majorBidi"/>
      <w:color w:val="773F04" w:themeColor="accent1" w:themeShade="7F"/>
      <w:spacing w:val="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5C61"/>
    <w:pPr>
      <w:keepNext/>
      <w:keepLines/>
      <w:spacing w:before="40"/>
      <w:ind w:left="72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  <w:spacing w:val="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5C61"/>
    <w:pPr>
      <w:keepNext/>
      <w:keepLines/>
      <w:spacing w:before="40"/>
      <w:ind w:left="72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5C61"/>
    <w:pPr>
      <w:keepNext/>
      <w:keepLines/>
      <w:spacing w:before="40"/>
      <w:ind w:left="7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itzungsprotokoll">
    <w:name w:val="Sitzungsprotokoll"/>
    <w:basedOn w:val="NormaleTabelle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chwacherVerweis">
    <w:name w:val="Subtle Reference"/>
    <w:basedOn w:val="Absatz-Standardschriftart"/>
    <w:uiPriority w:val="2"/>
    <w:qFormat/>
    <w:rsid w:val="00CB50F2"/>
    <w:rPr>
      <w:caps/>
      <w:smallCaps w:val="0"/>
      <w:color w:val="9F2936" w:themeColor="accent2"/>
    </w:rPr>
  </w:style>
  <w:style w:type="paragraph" w:styleId="Kopfzeile">
    <w:name w:val="header"/>
    <w:basedOn w:val="Standard"/>
    <w:link w:val="KopfzeileZchn"/>
    <w:uiPriority w:val="99"/>
    <w:unhideWhenUsed/>
    <w:rsid w:val="00A979E1"/>
    <w:pPr>
      <w:spacing w:before="120"/>
      <w:ind w:left="72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A979E1"/>
    <w:rPr>
      <w:rFonts w:eastAsiaTheme="minorEastAsia"/>
      <w:szCs w:val="21"/>
      <w:lang w:eastAsia="ja-JP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Blocktext">
    <w:name w:val="Block Text"/>
    <w:basedOn w:val="Standard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spacing w:before="120" w:after="40"/>
      <w:ind w:left="1152" w:right="1152"/>
    </w:pPr>
    <w:rPr>
      <w:rFonts w:asciiTheme="minorHAnsi" w:eastAsiaTheme="minorEastAsia" w:hAnsiTheme="minorHAnsi" w:cstheme="minorBidi"/>
      <w:i/>
      <w:iCs/>
      <w:color w:val="F07F09" w:themeColor="accent1"/>
      <w:spacing w:val="4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5C61"/>
    <w:rPr>
      <w:spacing w:val="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5C61"/>
    <w:pPr>
      <w:spacing w:before="120" w:after="120" w:line="480" w:lineRule="auto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5C61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5C61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F5C61"/>
    <w:rPr>
      <w:spacing w:val="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5C61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5C61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F5C61"/>
    <w:pPr>
      <w:spacing w:before="120" w:after="120" w:line="480" w:lineRule="auto"/>
      <w:ind w:left="360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F5C61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F5C61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5C61"/>
    <w:pPr>
      <w:spacing w:before="120" w:after="200"/>
      <w:ind w:left="72"/>
    </w:pPr>
    <w:rPr>
      <w:rFonts w:asciiTheme="minorHAnsi" w:eastAsiaTheme="minorHAnsi" w:hAnsiTheme="minorHAnsi" w:cstheme="minorBidi"/>
      <w:i/>
      <w:iCs/>
      <w:color w:val="323232" w:themeColor="text2"/>
      <w:spacing w:val="4"/>
      <w:sz w:val="2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5C6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C61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C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C61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F5C61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CF5C6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5C61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before="120"/>
      <w:ind w:left="2880"/>
    </w:pPr>
    <w:rPr>
      <w:rFonts w:asciiTheme="majorHAnsi" w:eastAsiaTheme="majorEastAsia" w:hAnsiTheme="majorHAnsi" w:cstheme="majorBidi"/>
      <w:spacing w:val="4"/>
    </w:rPr>
  </w:style>
  <w:style w:type="paragraph" w:styleId="Umschlagabsenderadresse">
    <w:name w:val="envelope return"/>
    <w:basedOn w:val="Standard"/>
    <w:uiPriority w:val="99"/>
    <w:semiHidden/>
    <w:unhideWhenUsed/>
    <w:rsid w:val="00CF5C61"/>
    <w:pPr>
      <w:spacing w:before="120"/>
      <w:ind w:left="72"/>
    </w:pPr>
    <w:rPr>
      <w:rFonts w:asciiTheme="majorHAnsi" w:eastAsiaTheme="majorEastAsia" w:hAnsiTheme="majorHAnsi" w:cstheme="majorBidi"/>
      <w:spacing w:val="4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50F2"/>
    <w:pPr>
      <w:ind w:left="72"/>
      <w:jc w:val="right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B50F2"/>
    <w:rPr>
      <w:rFonts w:eastAsiaTheme="minorEastAsia"/>
      <w:szCs w:val="21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C61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F5C61"/>
  </w:style>
  <w:style w:type="paragraph" w:styleId="HTMLAdresse">
    <w:name w:val="HTML Address"/>
    <w:basedOn w:val="Standard"/>
    <w:link w:val="HTMLAdresse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i/>
      <w:iCs/>
      <w:spacing w:val="4"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F5C61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F5C6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F5C61"/>
    <w:pPr>
      <w:spacing w:before="120"/>
      <w:ind w:left="44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F5C61"/>
    <w:pPr>
      <w:spacing w:before="120"/>
      <w:ind w:left="66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F5C61"/>
    <w:pPr>
      <w:spacing w:before="120"/>
      <w:ind w:left="88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F5C61"/>
    <w:pPr>
      <w:spacing w:before="120"/>
      <w:ind w:left="110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F5C61"/>
    <w:pPr>
      <w:spacing w:before="120"/>
      <w:ind w:left="13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F5C61"/>
    <w:pPr>
      <w:spacing w:before="120"/>
      <w:ind w:left="154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F5C61"/>
    <w:pPr>
      <w:spacing w:before="120"/>
      <w:ind w:left="176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F5C61"/>
    <w:pPr>
      <w:spacing w:before="120"/>
      <w:ind w:left="198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  <w:sz w:val="22"/>
      <w:szCs w:val="2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72"/>
      <w:jc w:val="center"/>
    </w:pPr>
    <w:rPr>
      <w:rFonts w:asciiTheme="minorHAnsi" w:eastAsiaTheme="minorHAnsi" w:hAnsiTheme="minorHAnsi" w:cstheme="minorBidi"/>
      <w:i/>
      <w:iCs/>
      <w:color w:val="B35E06" w:themeColor="accent1" w:themeShade="BF"/>
      <w:spacing w:val="4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F5C61"/>
  </w:style>
  <w:style w:type="paragraph" w:styleId="Liste">
    <w:name w:val="List"/>
    <w:basedOn w:val="Standard"/>
    <w:uiPriority w:val="99"/>
    <w:semiHidden/>
    <w:unhideWhenUsed/>
    <w:rsid w:val="00CF5C61"/>
    <w:pPr>
      <w:spacing w:before="120" w:after="40"/>
      <w:ind w:left="36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2">
    <w:name w:val="List 2"/>
    <w:basedOn w:val="Standard"/>
    <w:uiPriority w:val="99"/>
    <w:semiHidden/>
    <w:unhideWhenUsed/>
    <w:rsid w:val="00CF5C61"/>
    <w:pPr>
      <w:spacing w:before="120" w:after="40"/>
      <w:ind w:left="72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3">
    <w:name w:val="List 3"/>
    <w:basedOn w:val="Standard"/>
    <w:uiPriority w:val="99"/>
    <w:semiHidden/>
    <w:unhideWhenUsed/>
    <w:rsid w:val="00CF5C61"/>
    <w:pPr>
      <w:spacing w:before="120" w:after="40"/>
      <w:ind w:left="108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4">
    <w:name w:val="List 4"/>
    <w:basedOn w:val="Standard"/>
    <w:uiPriority w:val="99"/>
    <w:semiHidden/>
    <w:unhideWhenUsed/>
    <w:rsid w:val="00CF5C61"/>
    <w:pPr>
      <w:spacing w:before="120" w:after="40"/>
      <w:ind w:left="144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5">
    <w:name w:val="List 5"/>
    <w:basedOn w:val="Standard"/>
    <w:uiPriority w:val="99"/>
    <w:semiHidden/>
    <w:unhideWhenUsed/>
    <w:rsid w:val="00CF5C61"/>
    <w:pPr>
      <w:spacing w:before="120" w:after="40"/>
      <w:ind w:left="180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">
    <w:name w:val="List Bullet"/>
    <w:basedOn w:val="Standard"/>
    <w:uiPriority w:val="99"/>
    <w:semiHidden/>
    <w:unhideWhenUsed/>
    <w:rsid w:val="00CF5C61"/>
    <w:pPr>
      <w:numPr>
        <w:numId w:val="1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CF5C61"/>
    <w:pPr>
      <w:numPr>
        <w:numId w:val="2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CF5C61"/>
    <w:pPr>
      <w:numPr>
        <w:numId w:val="3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CF5C61"/>
    <w:pPr>
      <w:numPr>
        <w:numId w:val="4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CF5C61"/>
    <w:pPr>
      <w:numPr>
        <w:numId w:val="5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">
    <w:name w:val="List Continue"/>
    <w:basedOn w:val="Standard"/>
    <w:uiPriority w:val="99"/>
    <w:semiHidden/>
    <w:unhideWhenUsed/>
    <w:rsid w:val="00CF5C61"/>
    <w:pPr>
      <w:spacing w:before="120" w:after="120"/>
      <w:ind w:left="36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CF5C61"/>
    <w:pPr>
      <w:spacing w:before="120" w:after="12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CF5C61"/>
    <w:pPr>
      <w:spacing w:before="120" w:after="120"/>
      <w:ind w:left="108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CF5C61"/>
    <w:pPr>
      <w:spacing w:before="120" w:after="120"/>
      <w:ind w:left="14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fortsetzung5">
    <w:name w:val="List Continue 5"/>
    <w:basedOn w:val="Standard"/>
    <w:uiPriority w:val="99"/>
    <w:semiHidden/>
    <w:unhideWhenUsed/>
    <w:rsid w:val="00CF5C61"/>
    <w:pPr>
      <w:spacing w:before="120" w:after="120"/>
      <w:ind w:left="180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">
    <w:name w:val="List Number"/>
    <w:basedOn w:val="Standard"/>
    <w:uiPriority w:val="99"/>
    <w:semiHidden/>
    <w:unhideWhenUsed/>
    <w:rsid w:val="00CF5C61"/>
    <w:pPr>
      <w:numPr>
        <w:numId w:val="6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CF5C61"/>
    <w:pPr>
      <w:numPr>
        <w:numId w:val="7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CF5C61"/>
    <w:pPr>
      <w:numPr>
        <w:numId w:val="8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CF5C61"/>
    <w:pPr>
      <w:numPr>
        <w:numId w:val="9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CF5C61"/>
    <w:pPr>
      <w:numPr>
        <w:numId w:val="10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enabsatz">
    <w:name w:val="List Paragraph"/>
    <w:basedOn w:val="Standard"/>
    <w:uiPriority w:val="34"/>
    <w:unhideWhenUsed/>
    <w:qFormat/>
    <w:rsid w:val="00CF5C61"/>
    <w:pPr>
      <w:spacing w:before="120" w:after="4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</w:rPr>
  </w:style>
  <w:style w:type="table" w:styleId="Listentabelle1hell">
    <w:name w:val="List Table 1 Light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/>
      <w:ind w:left="1080" w:hanging="1080"/>
    </w:pPr>
    <w:rPr>
      <w:rFonts w:asciiTheme="majorHAnsi" w:eastAsiaTheme="majorEastAsia" w:hAnsiTheme="majorHAnsi" w:cstheme="majorBidi"/>
      <w:spacing w:val="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StandardWeb">
    <w:name w:val="Normal (Web)"/>
    <w:basedOn w:val="Standard"/>
    <w:uiPriority w:val="99"/>
    <w:semiHidden/>
    <w:unhideWhenUsed/>
    <w:rsid w:val="00CF5C61"/>
    <w:pPr>
      <w:spacing w:before="120" w:after="40"/>
      <w:ind w:left="72"/>
    </w:pPr>
    <w:rPr>
      <w:rFonts w:ascii="Times New Roman" w:eastAsiaTheme="minorHAnsi" w:hAnsi="Times New Roman" w:cs="Times New Roman"/>
      <w:spacing w:val="4"/>
    </w:rPr>
  </w:style>
  <w:style w:type="paragraph" w:styleId="Standardeinzug">
    <w:name w:val="Normal Indent"/>
    <w:basedOn w:val="Standard"/>
    <w:uiPriority w:val="99"/>
    <w:semiHidden/>
    <w:unhideWhenUsed/>
    <w:rsid w:val="00CF5C61"/>
    <w:pPr>
      <w:spacing w:before="120" w:after="40"/>
      <w:ind w:left="7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C61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CF5C61"/>
  </w:style>
  <w:style w:type="table" w:styleId="EinfacheTabelle1">
    <w:name w:val="Plain Table 1"/>
    <w:basedOn w:val="NormaleTabelle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C2307"/>
    <w:pPr>
      <w:spacing w:before="200" w:after="160"/>
      <w:ind w:left="72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4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CF5C61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1439B"/>
    <w:pPr>
      <w:numPr>
        <w:ilvl w:val="1"/>
      </w:numPr>
      <w:spacing w:before="120" w:after="160"/>
      <w:ind w:left="72"/>
      <w:contextualSpacing/>
    </w:pPr>
    <w:rPr>
      <w:rFonts w:asciiTheme="minorHAnsi" w:eastAsiaTheme="minorEastAsia" w:hAnsiTheme="minorHAnsi" w:cstheme="minorBidi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0"/>
    <w:qFormat/>
    <w:rsid w:val="00A979E1"/>
    <w:rPr>
      <w:i/>
      <w:iCs/>
      <w:color w:val="auto"/>
    </w:rPr>
  </w:style>
  <w:style w:type="table" w:styleId="Tabelle3D-Effekt1">
    <w:name w:val="Table 3D effects 1"/>
    <w:basedOn w:val="NormaleTabelle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table" w:styleId="TabelleProfessionell">
    <w:name w:val="Table Professional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41439B"/>
    <w:pPr>
      <w:spacing w:before="120" w:after="40"/>
      <w:ind w:left="72"/>
      <w:contextualSpacing/>
    </w:pPr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F5C61"/>
    <w:pPr>
      <w:spacing w:before="120" w:after="100"/>
      <w:ind w:left="72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F5C61"/>
    <w:pPr>
      <w:spacing w:before="120" w:after="100"/>
      <w:ind w:left="2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F5C61"/>
    <w:pPr>
      <w:spacing w:before="120" w:after="100"/>
      <w:ind w:left="44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5C61"/>
    <w:pPr>
      <w:spacing w:before="120" w:after="100"/>
      <w:ind w:left="66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5C61"/>
    <w:pPr>
      <w:spacing w:before="120" w:after="100"/>
      <w:ind w:left="88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5C61"/>
    <w:pPr>
      <w:spacing w:before="120" w:after="100"/>
      <w:ind w:left="110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5C61"/>
    <w:pPr>
      <w:spacing w:before="120" w:after="100"/>
      <w:ind w:left="132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5C61"/>
    <w:pPr>
      <w:spacing w:before="120" w:after="100"/>
      <w:ind w:left="154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5C61"/>
    <w:pPr>
      <w:spacing w:before="120" w:after="100"/>
      <w:ind w:left="1760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5C61"/>
    <w:pPr>
      <w:outlineLvl w:val="9"/>
    </w:pPr>
  </w:style>
  <w:style w:type="numbering" w:customStyle="1" w:styleId="Formatvorlage1">
    <w:name w:val="Formatvorlage1"/>
    <w:uiPriority w:val="99"/>
    <w:rsid w:val="00FD7A1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%20Landolt\Documents\Benutzerdefinierte%20Office-Vorlagen\Vorlage%20Blatt%20SUOS%20mit%20Fusszeil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7C872E-7751-4064-976F-F0B6E5CE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Blatt SUOS mit Fusszeile</Template>
  <TotalTime>0</TotalTime>
  <Pages>7</Pages>
  <Words>1062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 Landolt</dc:creator>
  <cp:lastModifiedBy>Manuela Gemperle</cp:lastModifiedBy>
  <cp:revision>31</cp:revision>
  <cp:lastPrinted>2021-03-07T10:49:00Z</cp:lastPrinted>
  <dcterms:created xsi:type="dcterms:W3CDTF">2020-04-16T09:50:00Z</dcterms:created>
  <dcterms:modified xsi:type="dcterms:W3CDTF">2021-03-09T18:30:00Z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